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75" w:rsidRPr="00657CCB" w:rsidRDefault="002F1E75" w:rsidP="002F1E75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Brandschaden-Selbsthilfeverein</w:t>
      </w:r>
    </w:p>
    <w:p w:rsidR="002F1E75" w:rsidRPr="00657CCB" w:rsidRDefault="002F1E75" w:rsidP="002F1E75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</w:t>
      </w:r>
    </w:p>
    <w:p w:rsidR="002F1E75" w:rsidRDefault="002F1E75" w:rsidP="002F1E75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2F1E75">
      <w:pPr>
        <w:pStyle w:val="KeinLeerraum"/>
        <w:rPr>
          <w:sz w:val="24"/>
          <w:szCs w:val="24"/>
          <w:lang w:val="de-DE"/>
        </w:rPr>
      </w:pPr>
    </w:p>
    <w:p w:rsidR="002F1E75" w:rsidRPr="00657CCB" w:rsidRDefault="00582CEA" w:rsidP="002F1E75">
      <w:pPr>
        <w:pStyle w:val="KeinLeerraum"/>
        <w:jc w:val="center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Austritt</w:t>
      </w:r>
      <w:r w:rsidR="00A40068">
        <w:rPr>
          <w:b/>
          <w:sz w:val="24"/>
          <w:szCs w:val="24"/>
          <w:u w:val="single"/>
          <w:lang w:val="de-DE"/>
        </w:rPr>
        <w:t>s</w:t>
      </w:r>
      <w:r w:rsidR="002F1E75" w:rsidRPr="00657CCB">
        <w:rPr>
          <w:b/>
          <w:sz w:val="24"/>
          <w:szCs w:val="24"/>
          <w:u w:val="single"/>
          <w:lang w:val="de-DE"/>
        </w:rPr>
        <w:t>erklärung</w:t>
      </w:r>
    </w:p>
    <w:p w:rsidR="002F1E75" w:rsidRPr="00657CCB" w:rsidRDefault="002F1E75" w:rsidP="002F1E75">
      <w:pPr>
        <w:pStyle w:val="KeinLeerraum"/>
        <w:rPr>
          <w:sz w:val="24"/>
          <w:szCs w:val="24"/>
          <w:lang w:val="de-DE"/>
        </w:rPr>
      </w:pPr>
    </w:p>
    <w:p w:rsidR="00A40E9C" w:rsidRPr="00A4321A" w:rsidRDefault="002F1E75" w:rsidP="00F037C9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Herr / Frau __________________________________________</w:t>
      </w:r>
      <w:r w:rsidR="00F037C9" w:rsidRPr="00657CCB">
        <w:rPr>
          <w:sz w:val="24"/>
          <w:szCs w:val="24"/>
          <w:lang w:val="de-DE"/>
        </w:rPr>
        <w:t>_______________________</w:t>
      </w:r>
      <w:r w:rsidR="00F037C9" w:rsidRPr="00657CCB">
        <w:rPr>
          <w:sz w:val="24"/>
          <w:szCs w:val="24"/>
        </w:rPr>
        <w:t xml:space="preserve">                                                                 </w:t>
      </w:r>
    </w:p>
    <w:p w:rsidR="002F1E75" w:rsidRPr="00A4321A" w:rsidRDefault="002F1E75" w:rsidP="00A4321A">
      <w:pPr>
        <w:pStyle w:val="KeinLeerraum"/>
        <w:jc w:val="center"/>
        <w:rPr>
          <w:sz w:val="16"/>
          <w:szCs w:val="16"/>
        </w:rPr>
      </w:pPr>
      <w:r w:rsidRPr="00A4321A">
        <w:rPr>
          <w:sz w:val="16"/>
          <w:szCs w:val="16"/>
        </w:rPr>
        <w:t>Name und Anschrift</w:t>
      </w:r>
    </w:p>
    <w:p w:rsidR="00A40E9C" w:rsidRPr="00657CCB" w:rsidRDefault="00A40E9C" w:rsidP="00F037C9">
      <w:pPr>
        <w:pStyle w:val="KeinLeerraum"/>
        <w:rPr>
          <w:sz w:val="24"/>
          <w:szCs w:val="24"/>
        </w:rPr>
      </w:pPr>
    </w:p>
    <w:p w:rsidR="00582CEA" w:rsidRPr="00582CEA" w:rsidRDefault="00582CEA" w:rsidP="00582CEA">
      <w:pPr>
        <w:pStyle w:val="KeinLeerraum"/>
        <w:jc w:val="both"/>
        <w:rPr>
          <w:b/>
          <w:sz w:val="24"/>
          <w:szCs w:val="24"/>
        </w:rPr>
      </w:pPr>
      <w:r w:rsidRPr="00582CEA">
        <w:rPr>
          <w:sz w:val="24"/>
          <w:szCs w:val="24"/>
        </w:rPr>
        <w:t xml:space="preserve">erklärt hiermit seinen / ihren Austritt aus dem </w:t>
      </w:r>
      <w:r w:rsidRPr="00582CEA">
        <w:rPr>
          <w:b/>
          <w:sz w:val="24"/>
          <w:szCs w:val="24"/>
        </w:rPr>
        <w:t>Brandschaden-Selbsthilfeverein</w:t>
      </w:r>
      <w:r>
        <w:rPr>
          <w:b/>
          <w:sz w:val="24"/>
          <w:szCs w:val="24"/>
        </w:rPr>
        <w:t xml:space="preserve"> </w:t>
      </w:r>
      <w:r w:rsidRPr="00582CEA">
        <w:rPr>
          <w:b/>
          <w:sz w:val="24"/>
          <w:szCs w:val="24"/>
        </w:rPr>
        <w:t>Desselbrunn</w:t>
      </w:r>
      <w:r w:rsidRPr="00582CEA">
        <w:rPr>
          <w:sz w:val="24"/>
          <w:szCs w:val="24"/>
        </w:rPr>
        <w:t xml:space="preserve"> für folgende Objekte und mit angeführten Mitgliedsanteilen:</w:t>
      </w:r>
    </w:p>
    <w:p w:rsidR="00A40E9C" w:rsidRPr="00657CCB" w:rsidRDefault="00A40E9C" w:rsidP="00A4321A">
      <w:pPr>
        <w:spacing w:after="0"/>
        <w:jc w:val="both"/>
        <w:rPr>
          <w:sz w:val="24"/>
          <w:szCs w:val="24"/>
        </w:rPr>
      </w:pPr>
    </w:p>
    <w:p w:rsidR="002F1E75" w:rsidRDefault="00F037C9" w:rsidP="00A432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657CCB">
        <w:rPr>
          <w:sz w:val="24"/>
          <w:szCs w:val="24"/>
        </w:rPr>
        <w:t>Objekte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fm Holz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Robottage</w:t>
      </w:r>
    </w:p>
    <w:p w:rsidR="002F1E75" w:rsidRPr="00657CCB" w:rsidRDefault="002F1E75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F037C9">
      <w:pPr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Desselbrunn, am _____________</w:t>
      </w:r>
      <w:r w:rsidR="00A4321A">
        <w:rPr>
          <w:sz w:val="24"/>
          <w:szCs w:val="24"/>
          <w:lang w:val="de-DE"/>
        </w:rPr>
        <w:t>_____</w:t>
      </w:r>
      <w:r w:rsidRPr="00657CCB">
        <w:rPr>
          <w:sz w:val="24"/>
          <w:szCs w:val="24"/>
          <w:lang w:val="de-DE"/>
        </w:rPr>
        <w:t>_</w:t>
      </w:r>
      <w:r w:rsidRPr="00657CCB">
        <w:rPr>
          <w:sz w:val="24"/>
          <w:szCs w:val="24"/>
          <w:lang w:val="de-DE"/>
        </w:rPr>
        <w:tab/>
      </w:r>
    </w:p>
    <w:p w:rsidR="00A40E9C" w:rsidRDefault="00A40E9C" w:rsidP="00A40E9C">
      <w:pPr>
        <w:pStyle w:val="KeinLeerraum"/>
        <w:rPr>
          <w:sz w:val="24"/>
          <w:szCs w:val="24"/>
          <w:lang w:val="de-DE"/>
        </w:rPr>
      </w:pPr>
    </w:p>
    <w:p w:rsidR="00A4321A" w:rsidRDefault="00A4321A" w:rsidP="00A40E9C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A4321A">
      <w:pPr>
        <w:pStyle w:val="KeinLeerraum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</w:t>
      </w:r>
    </w:p>
    <w:p w:rsidR="00F037C9" w:rsidRDefault="00A40E9C" w:rsidP="00A40E9C">
      <w:pPr>
        <w:jc w:val="center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Unterschrift</w:t>
      </w:r>
    </w:p>
    <w:p w:rsidR="00A40068" w:rsidRDefault="00A40068" w:rsidP="00A40E9C">
      <w:pPr>
        <w:jc w:val="center"/>
        <w:rPr>
          <w:sz w:val="24"/>
          <w:szCs w:val="24"/>
          <w:lang w:val="de-DE"/>
        </w:rPr>
      </w:pPr>
    </w:p>
    <w:p w:rsidR="00F12B05" w:rsidRDefault="00F12B05" w:rsidP="00A40E9C">
      <w:pPr>
        <w:jc w:val="center"/>
        <w:rPr>
          <w:sz w:val="24"/>
          <w:szCs w:val="24"/>
          <w:lang w:val="de-DE"/>
        </w:rPr>
      </w:pPr>
    </w:p>
    <w:p w:rsidR="00582CEA" w:rsidRPr="00657CCB" w:rsidRDefault="00582CEA" w:rsidP="00582CEA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Brandschaden-Selbsthilfeverein</w:t>
      </w:r>
    </w:p>
    <w:p w:rsidR="00582CEA" w:rsidRPr="00657CCB" w:rsidRDefault="00582CEA" w:rsidP="00582CEA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</w:t>
      </w:r>
    </w:p>
    <w:p w:rsidR="00582CEA" w:rsidRDefault="00582CEA" w:rsidP="00582CEA">
      <w:pPr>
        <w:pStyle w:val="KeinLeerraum"/>
        <w:rPr>
          <w:sz w:val="24"/>
          <w:szCs w:val="24"/>
          <w:lang w:val="de-DE"/>
        </w:rPr>
      </w:pPr>
    </w:p>
    <w:p w:rsidR="00582CEA" w:rsidRPr="00657CCB" w:rsidRDefault="00582CEA" w:rsidP="00582CEA">
      <w:pPr>
        <w:pStyle w:val="KeinLeerraum"/>
        <w:rPr>
          <w:sz w:val="24"/>
          <w:szCs w:val="24"/>
          <w:lang w:val="de-DE"/>
        </w:rPr>
      </w:pPr>
    </w:p>
    <w:p w:rsidR="00582CEA" w:rsidRPr="00657CCB" w:rsidRDefault="00582CEA" w:rsidP="00582CEA">
      <w:pPr>
        <w:pStyle w:val="KeinLeerraum"/>
        <w:jc w:val="center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Austritts</w:t>
      </w:r>
      <w:r w:rsidRPr="00657CCB">
        <w:rPr>
          <w:b/>
          <w:sz w:val="24"/>
          <w:szCs w:val="24"/>
          <w:u w:val="single"/>
          <w:lang w:val="de-DE"/>
        </w:rPr>
        <w:t>erklärung</w:t>
      </w:r>
    </w:p>
    <w:p w:rsidR="00582CEA" w:rsidRPr="00657CCB" w:rsidRDefault="00582CEA" w:rsidP="00582CEA">
      <w:pPr>
        <w:pStyle w:val="KeinLeerraum"/>
        <w:rPr>
          <w:sz w:val="24"/>
          <w:szCs w:val="24"/>
          <w:lang w:val="de-DE"/>
        </w:rPr>
      </w:pPr>
    </w:p>
    <w:p w:rsidR="00582CEA" w:rsidRPr="00A4321A" w:rsidRDefault="00582CEA" w:rsidP="00582CEA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Herr / Frau _________________________________________________________________</w:t>
      </w:r>
      <w:r w:rsidRPr="00657CCB">
        <w:rPr>
          <w:sz w:val="24"/>
          <w:szCs w:val="24"/>
        </w:rPr>
        <w:t xml:space="preserve">                                                                 </w:t>
      </w:r>
    </w:p>
    <w:p w:rsidR="00582CEA" w:rsidRPr="00A4321A" w:rsidRDefault="00582CEA" w:rsidP="00582CEA">
      <w:pPr>
        <w:pStyle w:val="KeinLeerraum"/>
        <w:jc w:val="center"/>
        <w:rPr>
          <w:sz w:val="16"/>
          <w:szCs w:val="16"/>
        </w:rPr>
      </w:pPr>
      <w:r w:rsidRPr="00A4321A">
        <w:rPr>
          <w:sz w:val="16"/>
          <w:szCs w:val="16"/>
        </w:rPr>
        <w:t>Name und Anschrift</w:t>
      </w:r>
    </w:p>
    <w:p w:rsidR="00582CEA" w:rsidRPr="00657CCB" w:rsidRDefault="00582CEA" w:rsidP="00582CEA">
      <w:pPr>
        <w:pStyle w:val="KeinLeerraum"/>
        <w:rPr>
          <w:sz w:val="24"/>
          <w:szCs w:val="24"/>
        </w:rPr>
      </w:pPr>
    </w:p>
    <w:p w:rsidR="00582CEA" w:rsidRPr="00582CEA" w:rsidRDefault="00582CEA" w:rsidP="00582CEA">
      <w:pPr>
        <w:pStyle w:val="KeinLeerraum"/>
        <w:jc w:val="both"/>
        <w:rPr>
          <w:b/>
          <w:sz w:val="24"/>
          <w:szCs w:val="24"/>
        </w:rPr>
      </w:pPr>
      <w:r w:rsidRPr="00582CEA">
        <w:rPr>
          <w:sz w:val="24"/>
          <w:szCs w:val="24"/>
        </w:rPr>
        <w:t xml:space="preserve">erklärt hiermit seinen / ihren Austritt aus dem </w:t>
      </w:r>
      <w:r w:rsidRPr="00582CEA">
        <w:rPr>
          <w:b/>
          <w:sz w:val="24"/>
          <w:szCs w:val="24"/>
        </w:rPr>
        <w:t>Brandschaden-Selbsthilfeverein</w:t>
      </w:r>
      <w:r>
        <w:rPr>
          <w:b/>
          <w:sz w:val="24"/>
          <w:szCs w:val="24"/>
        </w:rPr>
        <w:t xml:space="preserve"> </w:t>
      </w:r>
      <w:r w:rsidRPr="00582CEA">
        <w:rPr>
          <w:b/>
          <w:sz w:val="24"/>
          <w:szCs w:val="24"/>
        </w:rPr>
        <w:t>Desselbrunn</w:t>
      </w:r>
      <w:r w:rsidRPr="00582CEA">
        <w:rPr>
          <w:sz w:val="24"/>
          <w:szCs w:val="24"/>
        </w:rPr>
        <w:t xml:space="preserve"> für folgende Objekte und mit angeführten Mitgliedsanteilen:</w:t>
      </w:r>
    </w:p>
    <w:p w:rsidR="00582CEA" w:rsidRPr="00657CCB" w:rsidRDefault="00582CEA" w:rsidP="00582CEA">
      <w:pPr>
        <w:spacing w:after="0"/>
        <w:jc w:val="both"/>
        <w:rPr>
          <w:sz w:val="24"/>
          <w:szCs w:val="24"/>
        </w:rPr>
      </w:pPr>
    </w:p>
    <w:p w:rsidR="00582CEA" w:rsidRDefault="00582CEA" w:rsidP="00582CE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657CCB">
        <w:rPr>
          <w:sz w:val="24"/>
          <w:szCs w:val="24"/>
        </w:rPr>
        <w:t>Objekte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fm Holz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bookmarkStart w:id="0" w:name="_GoBack"/>
      <w:bookmarkEnd w:id="0"/>
      <w:r w:rsidRPr="00657CCB">
        <w:rPr>
          <w:sz w:val="24"/>
          <w:szCs w:val="24"/>
        </w:rPr>
        <w:tab/>
        <w:t>Robottage</w:t>
      </w:r>
    </w:p>
    <w:p w:rsidR="00582CEA" w:rsidRPr="00657CCB" w:rsidRDefault="00582CEA" w:rsidP="00582CE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582CEA" w:rsidRPr="00657CCB" w:rsidRDefault="00582CEA" w:rsidP="00582CE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582CEA" w:rsidRPr="00657CCB" w:rsidRDefault="00582CEA" w:rsidP="00582CE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582CEA" w:rsidRPr="00657CCB" w:rsidRDefault="00582CEA" w:rsidP="00582CE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582CEA" w:rsidRPr="00657CCB" w:rsidRDefault="00582CEA" w:rsidP="00582CEA">
      <w:pPr>
        <w:jc w:val="both"/>
        <w:rPr>
          <w:sz w:val="24"/>
          <w:szCs w:val="24"/>
          <w:u w:val="single"/>
          <w:lang w:val="de-DE"/>
        </w:rPr>
      </w:pPr>
    </w:p>
    <w:p w:rsidR="00582CEA" w:rsidRPr="00657CCB" w:rsidRDefault="00582CEA" w:rsidP="00582CEA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Desselbrunn, am _____________</w:t>
      </w:r>
      <w:r>
        <w:rPr>
          <w:sz w:val="24"/>
          <w:szCs w:val="24"/>
          <w:lang w:val="de-DE"/>
        </w:rPr>
        <w:t>_____</w:t>
      </w:r>
      <w:r w:rsidRPr="00657CCB">
        <w:rPr>
          <w:sz w:val="24"/>
          <w:szCs w:val="24"/>
          <w:lang w:val="de-DE"/>
        </w:rPr>
        <w:t>_</w:t>
      </w:r>
      <w:r w:rsidRPr="00657CCB">
        <w:rPr>
          <w:sz w:val="24"/>
          <w:szCs w:val="24"/>
          <w:lang w:val="de-DE"/>
        </w:rPr>
        <w:tab/>
      </w:r>
    </w:p>
    <w:p w:rsidR="00582CEA" w:rsidRDefault="00582CEA" w:rsidP="00582CEA">
      <w:pPr>
        <w:pStyle w:val="KeinLeerraum"/>
        <w:rPr>
          <w:sz w:val="24"/>
          <w:szCs w:val="24"/>
          <w:lang w:val="de-DE"/>
        </w:rPr>
      </w:pPr>
    </w:p>
    <w:p w:rsidR="00582CEA" w:rsidRDefault="00582CEA" w:rsidP="00582CEA">
      <w:pPr>
        <w:pStyle w:val="KeinLeerraum"/>
        <w:rPr>
          <w:sz w:val="24"/>
          <w:szCs w:val="24"/>
          <w:lang w:val="de-DE"/>
        </w:rPr>
      </w:pPr>
    </w:p>
    <w:p w:rsidR="00582CEA" w:rsidRPr="00657CCB" w:rsidRDefault="00582CEA" w:rsidP="00582CEA">
      <w:pPr>
        <w:pStyle w:val="KeinLeerraum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</w:t>
      </w:r>
    </w:p>
    <w:p w:rsidR="00F037C9" w:rsidRPr="00A4321A" w:rsidRDefault="00582CEA" w:rsidP="00582CEA">
      <w:pPr>
        <w:jc w:val="center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Unterschrift</w:t>
      </w:r>
    </w:p>
    <w:sectPr w:rsidR="00F037C9" w:rsidRPr="00A4321A" w:rsidSect="00E450BE">
      <w:footerReference w:type="default" r:id="rId7"/>
      <w:pgSz w:w="11906" w:h="16838" w:code="9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BE" w:rsidRDefault="00E450BE" w:rsidP="00E450BE">
      <w:pPr>
        <w:spacing w:after="0" w:line="240" w:lineRule="auto"/>
      </w:pPr>
      <w:r>
        <w:separator/>
      </w:r>
    </w:p>
  </w:endnote>
  <w:endnote w:type="continuationSeparator" w:id="0">
    <w:p w:rsidR="00E450BE" w:rsidRDefault="00E450BE" w:rsidP="00E4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BE" w:rsidRPr="00E450BE" w:rsidRDefault="00E450BE">
    <w:pPr>
      <w:pStyle w:val="Fuzeile"/>
      <w:rPr>
        <w:sz w:val="16"/>
        <w:szCs w:val="16"/>
      </w:rPr>
    </w:pPr>
    <w:r w:rsidRPr="00E450BE">
      <w:rPr>
        <w:sz w:val="16"/>
        <w:szCs w:val="16"/>
      </w:rPr>
      <w:fldChar w:fldCharType="begin"/>
    </w:r>
    <w:r w:rsidRPr="00E450BE">
      <w:rPr>
        <w:sz w:val="16"/>
        <w:szCs w:val="16"/>
      </w:rPr>
      <w:instrText xml:space="preserve"> FILENAME  \p  \* MERGEFORMAT </w:instrText>
    </w:r>
    <w:r w:rsidRPr="00E450BE">
      <w:rPr>
        <w:sz w:val="16"/>
        <w:szCs w:val="16"/>
      </w:rPr>
      <w:fldChar w:fldCharType="separate"/>
    </w:r>
    <w:r w:rsidRPr="00E450BE">
      <w:rPr>
        <w:noProof/>
        <w:sz w:val="16"/>
        <w:szCs w:val="16"/>
      </w:rPr>
      <w:t>G:\Daten\Brandschaden_Selbsthilfe\Brandschaden - Austritt.docx</w:t>
    </w:r>
    <w:r w:rsidRPr="00E450B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BE" w:rsidRDefault="00E450BE" w:rsidP="00E450BE">
      <w:pPr>
        <w:spacing w:after="0" w:line="240" w:lineRule="auto"/>
      </w:pPr>
      <w:r>
        <w:separator/>
      </w:r>
    </w:p>
  </w:footnote>
  <w:footnote w:type="continuationSeparator" w:id="0">
    <w:p w:rsidR="00E450BE" w:rsidRDefault="00E450BE" w:rsidP="00E4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5"/>
    <w:rsid w:val="002F1E75"/>
    <w:rsid w:val="00540FD5"/>
    <w:rsid w:val="00582CEA"/>
    <w:rsid w:val="00657CCB"/>
    <w:rsid w:val="00A40068"/>
    <w:rsid w:val="00A40E9C"/>
    <w:rsid w:val="00A4321A"/>
    <w:rsid w:val="00B16BE9"/>
    <w:rsid w:val="00E450BE"/>
    <w:rsid w:val="00EE5C9D"/>
    <w:rsid w:val="00F037C9"/>
    <w:rsid w:val="00F12B05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C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E7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0BE"/>
  </w:style>
  <w:style w:type="paragraph" w:styleId="Fuzeile">
    <w:name w:val="footer"/>
    <w:basedOn w:val="Standard"/>
    <w:link w:val="FuzeileZchn"/>
    <w:uiPriority w:val="99"/>
    <w:unhideWhenUsed/>
    <w:rsid w:val="00E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C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E7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0BE"/>
  </w:style>
  <w:style w:type="paragraph" w:styleId="Fuzeile">
    <w:name w:val="footer"/>
    <w:basedOn w:val="Standard"/>
    <w:link w:val="FuzeileZchn"/>
    <w:uiPriority w:val="99"/>
    <w:unhideWhenUsed/>
    <w:rsid w:val="00E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CFA26015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g41707u03</dc:creator>
  <cp:lastModifiedBy>Pabst Katharina (Gemeinde Desselbrunn)</cp:lastModifiedBy>
  <cp:revision>4</cp:revision>
  <cp:lastPrinted>2014-06-30T07:24:00Z</cp:lastPrinted>
  <dcterms:created xsi:type="dcterms:W3CDTF">2014-06-30T07:26:00Z</dcterms:created>
  <dcterms:modified xsi:type="dcterms:W3CDTF">2014-06-30T07:28:00Z</dcterms:modified>
</cp:coreProperties>
</file>