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75" w:rsidRPr="00657CCB" w:rsidRDefault="002F1E75" w:rsidP="002F1E75">
      <w:pPr>
        <w:pStyle w:val="KeinLeerraum"/>
        <w:pBdr>
          <w:bottom w:val="single" w:sz="4" w:space="1" w:color="auto"/>
        </w:pBdr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Brandschaden-Selbsthilfeverein</w:t>
      </w:r>
    </w:p>
    <w:p w:rsidR="002F1E75" w:rsidRPr="00657CCB" w:rsidRDefault="002F1E75" w:rsidP="002F1E75">
      <w:pPr>
        <w:pStyle w:val="KeinLeerraum"/>
        <w:pBdr>
          <w:bottom w:val="single" w:sz="4" w:space="1" w:color="auto"/>
        </w:pBdr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Desselbrunn</w:t>
      </w:r>
    </w:p>
    <w:p w:rsidR="002F1E75" w:rsidRDefault="002F1E75" w:rsidP="002F1E75">
      <w:pPr>
        <w:pStyle w:val="KeinLeerraum"/>
        <w:rPr>
          <w:sz w:val="24"/>
          <w:szCs w:val="24"/>
          <w:lang w:val="de-DE"/>
        </w:rPr>
      </w:pPr>
    </w:p>
    <w:p w:rsidR="00A4321A" w:rsidRPr="00657CCB" w:rsidRDefault="00A4321A" w:rsidP="002F1E75">
      <w:pPr>
        <w:pStyle w:val="KeinLeerraum"/>
        <w:rPr>
          <w:sz w:val="24"/>
          <w:szCs w:val="24"/>
          <w:lang w:val="de-DE"/>
        </w:rPr>
      </w:pPr>
    </w:p>
    <w:p w:rsidR="002F1E75" w:rsidRPr="00657CCB" w:rsidRDefault="00A40068" w:rsidP="002F1E75">
      <w:pPr>
        <w:pStyle w:val="KeinLeerraum"/>
        <w:jc w:val="center"/>
        <w:rPr>
          <w:b/>
          <w:sz w:val="24"/>
          <w:szCs w:val="24"/>
          <w:u w:val="single"/>
          <w:lang w:val="de-DE"/>
        </w:rPr>
      </w:pPr>
      <w:r>
        <w:rPr>
          <w:b/>
          <w:sz w:val="24"/>
          <w:szCs w:val="24"/>
          <w:u w:val="single"/>
          <w:lang w:val="de-DE"/>
        </w:rPr>
        <w:t>Änderungs</w:t>
      </w:r>
      <w:r w:rsidR="002F1E75" w:rsidRPr="00657CCB">
        <w:rPr>
          <w:b/>
          <w:sz w:val="24"/>
          <w:szCs w:val="24"/>
          <w:u w:val="single"/>
          <w:lang w:val="de-DE"/>
        </w:rPr>
        <w:t>erklärung</w:t>
      </w:r>
    </w:p>
    <w:p w:rsidR="002F1E75" w:rsidRPr="00657CCB" w:rsidRDefault="002F1E75" w:rsidP="002F1E75">
      <w:pPr>
        <w:pStyle w:val="KeinLeerraum"/>
        <w:rPr>
          <w:sz w:val="24"/>
          <w:szCs w:val="24"/>
          <w:lang w:val="de-DE"/>
        </w:rPr>
      </w:pPr>
    </w:p>
    <w:p w:rsidR="00A40E9C" w:rsidRPr="00A4321A" w:rsidRDefault="002F1E75" w:rsidP="00F037C9">
      <w:pPr>
        <w:pStyle w:val="KeinLeerraum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Herr / Frau __________________________________________</w:t>
      </w:r>
      <w:r w:rsidR="00F037C9" w:rsidRPr="00657CCB">
        <w:rPr>
          <w:sz w:val="24"/>
          <w:szCs w:val="24"/>
          <w:lang w:val="de-DE"/>
        </w:rPr>
        <w:t>_______________________</w:t>
      </w:r>
      <w:r w:rsidR="00F037C9" w:rsidRPr="00657CCB">
        <w:rPr>
          <w:sz w:val="24"/>
          <w:szCs w:val="24"/>
        </w:rPr>
        <w:t xml:space="preserve">                                                                 </w:t>
      </w:r>
    </w:p>
    <w:p w:rsidR="002F1E75" w:rsidRPr="00A4321A" w:rsidRDefault="002F1E75" w:rsidP="00A4321A">
      <w:pPr>
        <w:pStyle w:val="KeinLeerraum"/>
        <w:jc w:val="center"/>
        <w:rPr>
          <w:sz w:val="16"/>
          <w:szCs w:val="16"/>
        </w:rPr>
      </w:pPr>
      <w:r w:rsidRPr="00A4321A">
        <w:rPr>
          <w:sz w:val="16"/>
          <w:szCs w:val="16"/>
        </w:rPr>
        <w:t>Name und Anschrift</w:t>
      </w:r>
    </w:p>
    <w:p w:rsidR="00A40E9C" w:rsidRPr="00657CCB" w:rsidRDefault="00A40E9C" w:rsidP="00F037C9">
      <w:pPr>
        <w:pStyle w:val="KeinLeerraum"/>
        <w:rPr>
          <w:sz w:val="24"/>
          <w:szCs w:val="24"/>
        </w:rPr>
      </w:pPr>
    </w:p>
    <w:p w:rsidR="002F1E75" w:rsidRPr="00A4321A" w:rsidRDefault="002F1E75" w:rsidP="00A40E9C">
      <w:pPr>
        <w:pStyle w:val="KeinLeerraum"/>
        <w:jc w:val="both"/>
        <w:rPr>
          <w:b/>
          <w:sz w:val="24"/>
          <w:szCs w:val="24"/>
        </w:rPr>
      </w:pPr>
      <w:r w:rsidRPr="00657CCB">
        <w:rPr>
          <w:sz w:val="24"/>
          <w:szCs w:val="24"/>
        </w:rPr>
        <w:t xml:space="preserve">erklärt hiermit </w:t>
      </w:r>
      <w:r w:rsidR="00A40068">
        <w:rPr>
          <w:sz w:val="24"/>
          <w:szCs w:val="24"/>
        </w:rPr>
        <w:t>folgende Änderung bezüglich der Mitgliedschaft</w:t>
      </w:r>
      <w:r w:rsidRPr="00657CCB">
        <w:rPr>
          <w:sz w:val="24"/>
          <w:szCs w:val="24"/>
        </w:rPr>
        <w:t xml:space="preserve"> zum </w:t>
      </w:r>
      <w:r w:rsidRPr="00657CCB">
        <w:rPr>
          <w:b/>
          <w:sz w:val="24"/>
          <w:szCs w:val="24"/>
        </w:rPr>
        <w:t>Brandschaden-Selbsthilfeverein</w:t>
      </w:r>
      <w:r w:rsidR="00A4321A">
        <w:rPr>
          <w:b/>
          <w:sz w:val="24"/>
          <w:szCs w:val="24"/>
        </w:rPr>
        <w:t xml:space="preserve"> </w:t>
      </w:r>
      <w:r w:rsidRPr="00657CCB">
        <w:rPr>
          <w:b/>
          <w:sz w:val="24"/>
          <w:szCs w:val="24"/>
        </w:rPr>
        <w:t>Desselbrunn</w:t>
      </w:r>
      <w:r w:rsidR="00F037C9" w:rsidRPr="00657CCB">
        <w:rPr>
          <w:sz w:val="24"/>
          <w:szCs w:val="24"/>
        </w:rPr>
        <w:t xml:space="preserve"> </w:t>
      </w:r>
      <w:r w:rsidRPr="00657CCB">
        <w:rPr>
          <w:sz w:val="24"/>
          <w:szCs w:val="24"/>
        </w:rPr>
        <w:t>für folgende Objekte:</w:t>
      </w:r>
    </w:p>
    <w:p w:rsidR="00A40E9C" w:rsidRPr="00657CCB" w:rsidRDefault="00A40E9C" w:rsidP="00A4321A">
      <w:pPr>
        <w:spacing w:after="0"/>
        <w:jc w:val="both"/>
        <w:rPr>
          <w:sz w:val="24"/>
          <w:szCs w:val="24"/>
        </w:rPr>
      </w:pPr>
    </w:p>
    <w:p w:rsidR="002F1E75" w:rsidRDefault="00F037C9" w:rsidP="00A432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 w:rsidRPr="00657CCB">
        <w:rPr>
          <w:sz w:val="24"/>
          <w:szCs w:val="24"/>
        </w:rPr>
        <w:t>Objekte</w:t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  <w:t>fm Holz</w:t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  <w:t>Robottage</w:t>
      </w:r>
    </w:p>
    <w:p w:rsidR="00540FD5" w:rsidRPr="00657CCB" w:rsidRDefault="00540FD5" w:rsidP="00A432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bisher / neu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bisher / neu</w:t>
      </w:r>
    </w:p>
    <w:p w:rsidR="002F1E75" w:rsidRPr="00657CCB" w:rsidRDefault="002F1E75" w:rsidP="00A4321A">
      <w:pP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F037C9" w:rsidRPr="00657CCB" w:rsidRDefault="00F037C9" w:rsidP="00A4321A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F037C9" w:rsidRPr="00657CCB" w:rsidRDefault="00F037C9" w:rsidP="00A4321A">
      <w:pP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F037C9" w:rsidRPr="00657CCB" w:rsidRDefault="00F037C9" w:rsidP="00A4321A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F037C9" w:rsidRPr="00657CCB" w:rsidRDefault="00F037C9" w:rsidP="00F037C9">
      <w:pPr>
        <w:jc w:val="both"/>
        <w:rPr>
          <w:sz w:val="24"/>
          <w:szCs w:val="24"/>
          <w:u w:val="single"/>
          <w:lang w:val="de-DE"/>
        </w:rPr>
      </w:pPr>
    </w:p>
    <w:p w:rsidR="00F037C9" w:rsidRPr="00657CCB" w:rsidRDefault="00F037C9" w:rsidP="00A4321A">
      <w:pPr>
        <w:pStyle w:val="KeinLeerraum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Desselbrunn, am _____________</w:t>
      </w:r>
      <w:r w:rsidR="00A4321A">
        <w:rPr>
          <w:sz w:val="24"/>
          <w:szCs w:val="24"/>
          <w:lang w:val="de-DE"/>
        </w:rPr>
        <w:t>_____</w:t>
      </w:r>
      <w:r w:rsidRPr="00657CCB">
        <w:rPr>
          <w:sz w:val="24"/>
          <w:szCs w:val="24"/>
          <w:lang w:val="de-DE"/>
        </w:rPr>
        <w:t>_</w:t>
      </w:r>
      <w:r w:rsidRPr="00657CCB">
        <w:rPr>
          <w:sz w:val="24"/>
          <w:szCs w:val="24"/>
          <w:lang w:val="de-DE"/>
        </w:rPr>
        <w:tab/>
      </w:r>
    </w:p>
    <w:p w:rsidR="00A40E9C" w:rsidRDefault="00A40E9C" w:rsidP="00A40E9C">
      <w:pPr>
        <w:pStyle w:val="KeinLeerraum"/>
        <w:rPr>
          <w:sz w:val="24"/>
          <w:szCs w:val="24"/>
          <w:lang w:val="de-DE"/>
        </w:rPr>
      </w:pPr>
    </w:p>
    <w:p w:rsidR="00A4321A" w:rsidRDefault="00A4321A" w:rsidP="00A40E9C">
      <w:pPr>
        <w:pStyle w:val="KeinLeerraum"/>
        <w:rPr>
          <w:sz w:val="24"/>
          <w:szCs w:val="24"/>
          <w:lang w:val="de-DE"/>
        </w:rPr>
      </w:pPr>
    </w:p>
    <w:p w:rsidR="00A4321A" w:rsidRPr="00657CCB" w:rsidRDefault="00A4321A" w:rsidP="00A4321A">
      <w:pPr>
        <w:pStyle w:val="KeinLeerraum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_________________________________</w:t>
      </w:r>
    </w:p>
    <w:p w:rsidR="00A40068" w:rsidRDefault="00A40E9C" w:rsidP="00A40E9C">
      <w:pPr>
        <w:jc w:val="center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Unterschrift</w:t>
      </w:r>
    </w:p>
    <w:p w:rsidR="009E1891" w:rsidRDefault="009E1891" w:rsidP="00A40E9C">
      <w:pPr>
        <w:jc w:val="center"/>
        <w:rPr>
          <w:sz w:val="24"/>
          <w:szCs w:val="24"/>
          <w:lang w:val="de-DE"/>
        </w:rPr>
      </w:pPr>
      <w:bookmarkStart w:id="0" w:name="_GoBack"/>
      <w:bookmarkEnd w:id="0"/>
    </w:p>
    <w:p w:rsidR="00A40068" w:rsidRPr="00657CCB" w:rsidRDefault="00A40068" w:rsidP="00A40068">
      <w:pPr>
        <w:pStyle w:val="KeinLeerraum"/>
        <w:pBdr>
          <w:bottom w:val="single" w:sz="4" w:space="1" w:color="auto"/>
        </w:pBdr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Brandschaden-Selbsthilfeverein</w:t>
      </w:r>
    </w:p>
    <w:p w:rsidR="00A40068" w:rsidRPr="00657CCB" w:rsidRDefault="00A40068" w:rsidP="00A40068">
      <w:pPr>
        <w:pStyle w:val="KeinLeerraum"/>
        <w:pBdr>
          <w:bottom w:val="single" w:sz="4" w:space="1" w:color="auto"/>
        </w:pBdr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Desselbrunn</w:t>
      </w:r>
    </w:p>
    <w:p w:rsidR="00A40068" w:rsidRDefault="00A40068" w:rsidP="00A40068">
      <w:pPr>
        <w:pStyle w:val="KeinLeerraum"/>
        <w:rPr>
          <w:sz w:val="24"/>
          <w:szCs w:val="24"/>
          <w:lang w:val="de-DE"/>
        </w:rPr>
      </w:pPr>
    </w:p>
    <w:p w:rsidR="00A40068" w:rsidRPr="00657CCB" w:rsidRDefault="00A40068" w:rsidP="00A40068">
      <w:pPr>
        <w:pStyle w:val="KeinLeerraum"/>
        <w:rPr>
          <w:sz w:val="24"/>
          <w:szCs w:val="24"/>
          <w:lang w:val="de-DE"/>
        </w:rPr>
      </w:pPr>
    </w:p>
    <w:p w:rsidR="00A40068" w:rsidRPr="00657CCB" w:rsidRDefault="00A40068" w:rsidP="00A40068">
      <w:pPr>
        <w:pStyle w:val="KeinLeerraum"/>
        <w:jc w:val="center"/>
        <w:rPr>
          <w:b/>
          <w:sz w:val="24"/>
          <w:szCs w:val="24"/>
          <w:u w:val="single"/>
          <w:lang w:val="de-DE"/>
        </w:rPr>
      </w:pPr>
      <w:r>
        <w:rPr>
          <w:b/>
          <w:sz w:val="24"/>
          <w:szCs w:val="24"/>
          <w:u w:val="single"/>
          <w:lang w:val="de-DE"/>
        </w:rPr>
        <w:t>Änderungs</w:t>
      </w:r>
      <w:r w:rsidRPr="00657CCB">
        <w:rPr>
          <w:b/>
          <w:sz w:val="24"/>
          <w:szCs w:val="24"/>
          <w:u w:val="single"/>
          <w:lang w:val="de-DE"/>
        </w:rPr>
        <w:t>erklärung</w:t>
      </w:r>
    </w:p>
    <w:p w:rsidR="00A40068" w:rsidRPr="00657CCB" w:rsidRDefault="00A40068" w:rsidP="00A40068">
      <w:pPr>
        <w:pStyle w:val="KeinLeerraum"/>
        <w:rPr>
          <w:sz w:val="24"/>
          <w:szCs w:val="24"/>
          <w:lang w:val="de-DE"/>
        </w:rPr>
      </w:pPr>
    </w:p>
    <w:p w:rsidR="00A40068" w:rsidRPr="00A4321A" w:rsidRDefault="00A40068" w:rsidP="00A40068">
      <w:pPr>
        <w:pStyle w:val="KeinLeerraum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Herr / Frau _________________________________________________________________</w:t>
      </w:r>
      <w:r w:rsidRPr="00657CCB">
        <w:rPr>
          <w:sz w:val="24"/>
          <w:szCs w:val="24"/>
        </w:rPr>
        <w:t xml:space="preserve">                                                                 </w:t>
      </w:r>
    </w:p>
    <w:p w:rsidR="00A40068" w:rsidRPr="00A4321A" w:rsidRDefault="00A40068" w:rsidP="00A40068">
      <w:pPr>
        <w:pStyle w:val="KeinLeerraum"/>
        <w:jc w:val="center"/>
        <w:rPr>
          <w:sz w:val="16"/>
          <w:szCs w:val="16"/>
        </w:rPr>
      </w:pPr>
      <w:r w:rsidRPr="00A4321A">
        <w:rPr>
          <w:sz w:val="16"/>
          <w:szCs w:val="16"/>
        </w:rPr>
        <w:t>Name und Anschrift</w:t>
      </w:r>
    </w:p>
    <w:p w:rsidR="00A40068" w:rsidRPr="00657CCB" w:rsidRDefault="00A40068" w:rsidP="00A40068">
      <w:pPr>
        <w:pStyle w:val="KeinLeerraum"/>
        <w:rPr>
          <w:sz w:val="24"/>
          <w:szCs w:val="24"/>
        </w:rPr>
      </w:pPr>
    </w:p>
    <w:p w:rsidR="00A40068" w:rsidRPr="00A4321A" w:rsidRDefault="00A40068" w:rsidP="00A40068">
      <w:pPr>
        <w:pStyle w:val="KeinLeerraum"/>
        <w:jc w:val="both"/>
        <w:rPr>
          <w:b/>
          <w:sz w:val="24"/>
          <w:szCs w:val="24"/>
        </w:rPr>
      </w:pPr>
      <w:r w:rsidRPr="00657CCB">
        <w:rPr>
          <w:sz w:val="24"/>
          <w:szCs w:val="24"/>
        </w:rPr>
        <w:t xml:space="preserve">erklärt hiermit </w:t>
      </w:r>
      <w:r>
        <w:rPr>
          <w:sz w:val="24"/>
          <w:szCs w:val="24"/>
        </w:rPr>
        <w:t>folgende Änderung bezüglich der Mitgliedschaft</w:t>
      </w:r>
      <w:r w:rsidRPr="00657CCB">
        <w:rPr>
          <w:sz w:val="24"/>
          <w:szCs w:val="24"/>
        </w:rPr>
        <w:t xml:space="preserve"> zum </w:t>
      </w:r>
      <w:r w:rsidRPr="00657CCB">
        <w:rPr>
          <w:b/>
          <w:sz w:val="24"/>
          <w:szCs w:val="24"/>
        </w:rPr>
        <w:t>Brandschaden-Selbsthilfeverein</w:t>
      </w:r>
      <w:r>
        <w:rPr>
          <w:b/>
          <w:sz w:val="24"/>
          <w:szCs w:val="24"/>
        </w:rPr>
        <w:t xml:space="preserve"> </w:t>
      </w:r>
      <w:r w:rsidRPr="00657CCB">
        <w:rPr>
          <w:b/>
          <w:sz w:val="24"/>
          <w:szCs w:val="24"/>
        </w:rPr>
        <w:t>Desselbrunn</w:t>
      </w:r>
      <w:r w:rsidRPr="00657CCB">
        <w:rPr>
          <w:sz w:val="24"/>
          <w:szCs w:val="24"/>
        </w:rPr>
        <w:t xml:space="preserve"> für folgende Objekte:</w:t>
      </w:r>
    </w:p>
    <w:p w:rsidR="00A40068" w:rsidRPr="00657CCB" w:rsidRDefault="00A40068" w:rsidP="00A40068">
      <w:pPr>
        <w:spacing w:after="0"/>
        <w:jc w:val="both"/>
        <w:rPr>
          <w:sz w:val="24"/>
          <w:szCs w:val="24"/>
        </w:rPr>
      </w:pPr>
    </w:p>
    <w:p w:rsidR="00A40068" w:rsidRDefault="00A40068" w:rsidP="00A40068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 w:rsidRPr="00657CCB">
        <w:rPr>
          <w:sz w:val="24"/>
          <w:szCs w:val="24"/>
        </w:rPr>
        <w:t>Objekte</w:t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  <w:t>fm Holz</w:t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  <w:t>Robottage</w:t>
      </w:r>
    </w:p>
    <w:p w:rsidR="00540FD5" w:rsidRPr="00657CCB" w:rsidRDefault="00540FD5" w:rsidP="00A40068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bisher / neu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bisher / neu</w:t>
      </w:r>
    </w:p>
    <w:p w:rsidR="00A40068" w:rsidRPr="00657CCB" w:rsidRDefault="00A40068" w:rsidP="00A40068">
      <w:pP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A40068" w:rsidRPr="00657CCB" w:rsidRDefault="00A40068" w:rsidP="00A40068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A40068" w:rsidRPr="00657CCB" w:rsidRDefault="00A40068" w:rsidP="00A40068">
      <w:pP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A40068" w:rsidRPr="00657CCB" w:rsidRDefault="00A40068" w:rsidP="00A40068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A40068" w:rsidRPr="00657CCB" w:rsidRDefault="00A40068" w:rsidP="00A40068">
      <w:pPr>
        <w:jc w:val="both"/>
        <w:rPr>
          <w:sz w:val="24"/>
          <w:szCs w:val="24"/>
          <w:u w:val="single"/>
          <w:lang w:val="de-DE"/>
        </w:rPr>
      </w:pPr>
    </w:p>
    <w:p w:rsidR="00A40068" w:rsidRPr="00657CCB" w:rsidRDefault="00A40068" w:rsidP="00A40068">
      <w:pPr>
        <w:pStyle w:val="KeinLeerraum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Desselbrunn, am _____________</w:t>
      </w:r>
      <w:r>
        <w:rPr>
          <w:sz w:val="24"/>
          <w:szCs w:val="24"/>
          <w:lang w:val="de-DE"/>
        </w:rPr>
        <w:t>_____</w:t>
      </w:r>
      <w:r w:rsidRPr="00657CCB">
        <w:rPr>
          <w:sz w:val="24"/>
          <w:szCs w:val="24"/>
          <w:lang w:val="de-DE"/>
        </w:rPr>
        <w:t>_</w:t>
      </w:r>
      <w:r w:rsidRPr="00657CCB">
        <w:rPr>
          <w:sz w:val="24"/>
          <w:szCs w:val="24"/>
          <w:lang w:val="de-DE"/>
        </w:rPr>
        <w:tab/>
      </w:r>
    </w:p>
    <w:p w:rsidR="00A40068" w:rsidRDefault="00A40068" w:rsidP="00A40068">
      <w:pPr>
        <w:pStyle w:val="KeinLeerraum"/>
        <w:rPr>
          <w:sz w:val="24"/>
          <w:szCs w:val="24"/>
          <w:lang w:val="de-DE"/>
        </w:rPr>
      </w:pPr>
    </w:p>
    <w:p w:rsidR="00A40068" w:rsidRDefault="00A40068" w:rsidP="00A40068">
      <w:pPr>
        <w:pStyle w:val="KeinLeerraum"/>
        <w:rPr>
          <w:sz w:val="24"/>
          <w:szCs w:val="24"/>
          <w:lang w:val="de-DE"/>
        </w:rPr>
      </w:pPr>
    </w:p>
    <w:p w:rsidR="00A40068" w:rsidRPr="00657CCB" w:rsidRDefault="00A40068" w:rsidP="00A40068">
      <w:pPr>
        <w:pStyle w:val="KeinLeerraum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_________________________________</w:t>
      </w:r>
    </w:p>
    <w:p w:rsidR="00F037C9" w:rsidRPr="00A4321A" w:rsidRDefault="00A40068" w:rsidP="00A40068">
      <w:pPr>
        <w:jc w:val="center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Unterschrift</w:t>
      </w:r>
    </w:p>
    <w:sectPr w:rsidR="00F037C9" w:rsidRPr="00A4321A" w:rsidSect="009E1891">
      <w:footerReference w:type="default" r:id="rId7"/>
      <w:pgSz w:w="11906" w:h="16838" w:code="9"/>
      <w:pgMar w:top="567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91" w:rsidRDefault="009E1891" w:rsidP="009E1891">
      <w:pPr>
        <w:spacing w:after="0" w:line="240" w:lineRule="auto"/>
      </w:pPr>
      <w:r>
        <w:separator/>
      </w:r>
    </w:p>
  </w:endnote>
  <w:endnote w:type="continuationSeparator" w:id="0">
    <w:p w:rsidR="009E1891" w:rsidRDefault="009E1891" w:rsidP="009E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91" w:rsidRPr="009E1891" w:rsidRDefault="009E1891">
    <w:pPr>
      <w:pStyle w:val="Fuzeile"/>
      <w:rPr>
        <w:sz w:val="16"/>
        <w:szCs w:val="16"/>
      </w:rPr>
    </w:pPr>
    <w:r w:rsidRPr="009E1891">
      <w:rPr>
        <w:sz w:val="16"/>
        <w:szCs w:val="16"/>
      </w:rPr>
      <w:fldChar w:fldCharType="begin"/>
    </w:r>
    <w:r w:rsidRPr="009E1891">
      <w:rPr>
        <w:sz w:val="16"/>
        <w:szCs w:val="16"/>
      </w:rPr>
      <w:instrText xml:space="preserve"> FILENAME  \p  \* MERGEFORMAT </w:instrText>
    </w:r>
    <w:r w:rsidRPr="009E1891">
      <w:rPr>
        <w:sz w:val="16"/>
        <w:szCs w:val="16"/>
      </w:rPr>
      <w:fldChar w:fldCharType="separate"/>
    </w:r>
    <w:r>
      <w:rPr>
        <w:noProof/>
        <w:sz w:val="16"/>
        <w:szCs w:val="16"/>
      </w:rPr>
      <w:t>G:\Daten\Brandschaden_Selbsthilfe\Brandschaden - Änderung.docx</w:t>
    </w:r>
    <w:r w:rsidRPr="009E189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91" w:rsidRDefault="009E1891" w:rsidP="009E1891">
      <w:pPr>
        <w:spacing w:after="0" w:line="240" w:lineRule="auto"/>
      </w:pPr>
      <w:r>
        <w:separator/>
      </w:r>
    </w:p>
  </w:footnote>
  <w:footnote w:type="continuationSeparator" w:id="0">
    <w:p w:rsidR="009E1891" w:rsidRDefault="009E1891" w:rsidP="009E1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75"/>
    <w:rsid w:val="002F1E75"/>
    <w:rsid w:val="00540FD5"/>
    <w:rsid w:val="00657CCB"/>
    <w:rsid w:val="009E1891"/>
    <w:rsid w:val="00A40068"/>
    <w:rsid w:val="00A40E9C"/>
    <w:rsid w:val="00A4321A"/>
    <w:rsid w:val="00B16BE9"/>
    <w:rsid w:val="00EE5C9D"/>
    <w:rsid w:val="00F037C9"/>
    <w:rsid w:val="00F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0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1E7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E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891"/>
  </w:style>
  <w:style w:type="paragraph" w:styleId="Fuzeile">
    <w:name w:val="footer"/>
    <w:basedOn w:val="Standard"/>
    <w:link w:val="FuzeileZchn"/>
    <w:uiPriority w:val="99"/>
    <w:unhideWhenUsed/>
    <w:rsid w:val="009E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8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0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1E7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E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891"/>
  </w:style>
  <w:style w:type="paragraph" w:styleId="Fuzeile">
    <w:name w:val="footer"/>
    <w:basedOn w:val="Standard"/>
    <w:link w:val="FuzeileZchn"/>
    <w:uiPriority w:val="99"/>
    <w:unhideWhenUsed/>
    <w:rsid w:val="009E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8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12EC25D7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Gemdat-Datencenter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g41707u03</dc:creator>
  <cp:lastModifiedBy>Pabst Katharina (Gemeinde Desselbrunn)</cp:lastModifiedBy>
  <cp:revision>3</cp:revision>
  <cp:lastPrinted>2014-06-30T07:33:00Z</cp:lastPrinted>
  <dcterms:created xsi:type="dcterms:W3CDTF">2014-06-30T07:19:00Z</dcterms:created>
  <dcterms:modified xsi:type="dcterms:W3CDTF">2014-06-30T07:35:00Z</dcterms:modified>
</cp:coreProperties>
</file>