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4" w:rsidRDefault="006B38F4">
      <w:pPr>
        <w:rPr>
          <w:lang w:val="de-DE"/>
        </w:rPr>
      </w:pPr>
    </w:p>
    <w:p w:rsidR="001D1084" w:rsidRDefault="001D1084">
      <w:pPr>
        <w:rPr>
          <w:lang w:val="de-DE"/>
        </w:rPr>
      </w:pPr>
    </w:p>
    <w:p w:rsidR="001D1084" w:rsidRDefault="001D1084">
      <w:pPr>
        <w:rPr>
          <w:lang w:val="de-DE"/>
        </w:rPr>
      </w:pPr>
    </w:p>
    <w:p w:rsidR="00C36C68" w:rsidRDefault="00C36C68" w:rsidP="001D1084">
      <w:pPr>
        <w:spacing w:line="360" w:lineRule="auto"/>
        <w:rPr>
          <w:lang w:val="de-DE"/>
        </w:rPr>
      </w:pPr>
    </w:p>
    <w:p w:rsidR="00C36C68" w:rsidRDefault="00C36C68" w:rsidP="001D1084">
      <w:pPr>
        <w:spacing w:line="360" w:lineRule="auto"/>
        <w:rPr>
          <w:lang w:val="de-DE"/>
        </w:rPr>
      </w:pPr>
    </w:p>
    <w:p w:rsidR="001D1084" w:rsidRDefault="001D1084" w:rsidP="001D1084">
      <w:pPr>
        <w:spacing w:line="360" w:lineRule="auto"/>
        <w:rPr>
          <w:lang w:val="de-DE"/>
        </w:rPr>
      </w:pPr>
      <w:r>
        <w:rPr>
          <w:lang w:val="de-DE"/>
        </w:rPr>
        <w:t xml:space="preserve">An das </w:t>
      </w:r>
    </w:p>
    <w:p w:rsidR="001D1084" w:rsidRDefault="001D1084" w:rsidP="001D1084">
      <w:pPr>
        <w:spacing w:line="360" w:lineRule="auto"/>
        <w:rPr>
          <w:lang w:val="de-DE"/>
        </w:rPr>
      </w:pPr>
      <w:r>
        <w:rPr>
          <w:lang w:val="de-DE"/>
        </w:rPr>
        <w:t>Gemeindeamt Dessselbrunn</w:t>
      </w:r>
    </w:p>
    <w:p w:rsidR="001D1084" w:rsidRDefault="001D1084" w:rsidP="001D1084">
      <w:pPr>
        <w:spacing w:line="360" w:lineRule="auto"/>
        <w:rPr>
          <w:lang w:val="de-DE"/>
        </w:rPr>
      </w:pPr>
      <w:r>
        <w:rPr>
          <w:lang w:val="de-DE"/>
        </w:rPr>
        <w:t>4693 Desselbrunn 37</w:t>
      </w:r>
    </w:p>
    <w:p w:rsidR="001D1084" w:rsidRDefault="001D1084" w:rsidP="001D1084">
      <w:pPr>
        <w:spacing w:line="360" w:lineRule="auto"/>
        <w:rPr>
          <w:lang w:val="de-DE"/>
        </w:rPr>
      </w:pPr>
    </w:p>
    <w:p w:rsidR="001D1084" w:rsidRDefault="001D1084" w:rsidP="001D1084">
      <w:pPr>
        <w:spacing w:line="360" w:lineRule="auto"/>
        <w:rPr>
          <w:lang w:val="de-DE"/>
        </w:rPr>
      </w:pPr>
    </w:p>
    <w:p w:rsidR="001D1084" w:rsidRDefault="001D1084" w:rsidP="001D1084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Bestätigung der Übernahme </w:t>
      </w:r>
    </w:p>
    <w:p w:rsidR="001D1084" w:rsidRDefault="001D1084" w:rsidP="001D1084">
      <w:pPr>
        <w:spacing w:line="360" w:lineRule="auto"/>
        <w:rPr>
          <w:b/>
          <w:lang w:val="de-DE"/>
        </w:rPr>
      </w:pPr>
      <w:r>
        <w:rPr>
          <w:b/>
          <w:lang w:val="de-DE"/>
        </w:rPr>
        <w:t>der Bauführung</w:t>
      </w:r>
    </w:p>
    <w:p w:rsidR="001D1084" w:rsidRDefault="001D1084" w:rsidP="001D1084">
      <w:pPr>
        <w:spacing w:line="360" w:lineRule="auto"/>
        <w:rPr>
          <w:lang w:val="de-DE"/>
        </w:rPr>
      </w:pPr>
    </w:p>
    <w:p w:rsidR="00087765" w:rsidRDefault="00087765" w:rsidP="00087765">
      <w:pPr>
        <w:spacing w:line="360" w:lineRule="auto"/>
        <w:rPr>
          <w:lang w:val="de-DE"/>
        </w:rPr>
      </w:pPr>
      <w:r>
        <w:rPr>
          <w:lang w:val="de-DE"/>
        </w:rPr>
        <w:t>Wir bestätigen hiermit die Übernahme der Bauführung für das gesamte, nachstehend angeführte Bauvorhaben:</w:t>
      </w:r>
    </w:p>
    <w:p w:rsidR="00087765" w:rsidRDefault="00087765" w:rsidP="001D1084">
      <w:pPr>
        <w:spacing w:line="360" w:lineRule="auto"/>
        <w:rPr>
          <w:lang w:val="de-DE"/>
        </w:rPr>
      </w:pPr>
    </w:p>
    <w:p w:rsidR="00087765" w:rsidRDefault="00087765" w:rsidP="001D1084">
      <w:pPr>
        <w:spacing w:line="360" w:lineRule="auto"/>
        <w:rPr>
          <w:lang w:val="de-DE"/>
        </w:rPr>
      </w:pPr>
    </w:p>
    <w:p w:rsidR="001D1084" w:rsidRDefault="001D1084" w:rsidP="00D84416">
      <w:pPr>
        <w:tabs>
          <w:tab w:val="left" w:pos="3060"/>
        </w:tabs>
        <w:rPr>
          <w:lang w:val="de-DE"/>
        </w:rPr>
      </w:pPr>
      <w:r>
        <w:rPr>
          <w:lang w:val="de-DE"/>
        </w:rPr>
        <w:t>Bauvorhaben:</w:t>
      </w:r>
    </w:p>
    <w:p w:rsidR="00D84416" w:rsidRDefault="00D84416" w:rsidP="00D84416">
      <w:pPr>
        <w:tabs>
          <w:tab w:val="left" w:pos="3060"/>
        </w:tabs>
        <w:rPr>
          <w:lang w:val="de-DE"/>
        </w:rPr>
      </w:pPr>
    </w:p>
    <w:p w:rsidR="00D84416" w:rsidRDefault="00D84416" w:rsidP="00D84416">
      <w:pPr>
        <w:tabs>
          <w:tab w:val="left" w:pos="3060"/>
        </w:tabs>
        <w:rPr>
          <w:lang w:val="de-DE"/>
        </w:rPr>
      </w:pPr>
      <w:r>
        <w:rPr>
          <w:lang w:val="de-DE"/>
        </w:rPr>
        <w:t>Grdst. Nr. / EZ / KG:</w:t>
      </w:r>
    </w:p>
    <w:p w:rsidR="001D1084" w:rsidRDefault="008F6ACC" w:rsidP="00D84416">
      <w:pPr>
        <w:tabs>
          <w:tab w:val="left" w:pos="3060"/>
        </w:tabs>
        <w:rPr>
          <w:lang w:val="de-DE"/>
        </w:rPr>
      </w:pPr>
      <w:r>
        <w:rPr>
          <w:lang w:val="de-DE"/>
        </w:rPr>
        <w:tab/>
      </w:r>
    </w:p>
    <w:p w:rsidR="001D1084" w:rsidRDefault="001D1084" w:rsidP="00D84416">
      <w:pPr>
        <w:tabs>
          <w:tab w:val="left" w:pos="3060"/>
        </w:tabs>
        <w:rPr>
          <w:lang w:val="de-DE"/>
        </w:rPr>
      </w:pPr>
      <w:r>
        <w:rPr>
          <w:lang w:val="de-DE"/>
        </w:rPr>
        <w:t>bewilligt mit Bescheid vom:</w:t>
      </w:r>
      <w:r w:rsidR="005365C1">
        <w:rPr>
          <w:lang w:val="de-DE"/>
        </w:rPr>
        <w:tab/>
      </w:r>
    </w:p>
    <w:p w:rsidR="00D84416" w:rsidRDefault="00D84416" w:rsidP="00D84416">
      <w:pPr>
        <w:tabs>
          <w:tab w:val="left" w:pos="3060"/>
        </w:tabs>
        <w:rPr>
          <w:lang w:val="de-DE"/>
        </w:rPr>
      </w:pPr>
    </w:p>
    <w:p w:rsidR="002A3E81" w:rsidRDefault="001D1084" w:rsidP="00D84416">
      <w:pPr>
        <w:tabs>
          <w:tab w:val="left" w:pos="3060"/>
        </w:tabs>
        <w:ind w:right="-284"/>
        <w:rPr>
          <w:lang w:val="de-DE"/>
        </w:rPr>
      </w:pPr>
      <w:r>
        <w:rPr>
          <w:lang w:val="de-DE"/>
        </w:rPr>
        <w:t>Bauwerber</w:t>
      </w:r>
      <w:r w:rsidR="00D84416">
        <w:rPr>
          <w:lang w:val="de-DE"/>
        </w:rPr>
        <w:t xml:space="preserve"> samt Adresse</w:t>
      </w:r>
      <w:r>
        <w:rPr>
          <w:lang w:val="de-DE"/>
        </w:rPr>
        <w:t>:</w:t>
      </w:r>
      <w:r w:rsidR="005365C1">
        <w:rPr>
          <w:lang w:val="de-DE"/>
        </w:rPr>
        <w:tab/>
      </w:r>
      <w:r w:rsidR="002A3E81">
        <w:rPr>
          <w:lang w:val="de-DE"/>
        </w:rPr>
        <w:t xml:space="preserve">                   </w:t>
      </w:r>
    </w:p>
    <w:p w:rsidR="00D84416" w:rsidRDefault="00D84416" w:rsidP="00D84416">
      <w:pPr>
        <w:tabs>
          <w:tab w:val="left" w:pos="3060"/>
        </w:tabs>
        <w:rPr>
          <w:lang w:val="de-DE"/>
        </w:rPr>
      </w:pPr>
    </w:p>
    <w:p w:rsidR="00087765" w:rsidRDefault="002A3E81" w:rsidP="00D84416">
      <w:pPr>
        <w:tabs>
          <w:tab w:val="left" w:pos="3060"/>
        </w:tabs>
        <w:rPr>
          <w:lang w:val="de-DE"/>
        </w:rPr>
      </w:pPr>
      <w:r>
        <w:rPr>
          <w:lang w:val="de-DE"/>
        </w:rPr>
        <w:t xml:space="preserve">                                                   </w:t>
      </w:r>
    </w:p>
    <w:p w:rsidR="00AB732C" w:rsidRDefault="005365C1" w:rsidP="001D1084">
      <w:pPr>
        <w:tabs>
          <w:tab w:val="left" w:pos="3060"/>
        </w:tabs>
        <w:spacing w:line="360" w:lineRule="auto"/>
        <w:rPr>
          <w:lang w:val="de-DE"/>
        </w:rPr>
      </w:pPr>
      <w:r>
        <w:rPr>
          <w:lang w:val="de-DE"/>
        </w:rPr>
        <w:t>Baubeginn:</w:t>
      </w:r>
      <w:r w:rsidR="00087765">
        <w:rPr>
          <w:lang w:val="de-DE"/>
        </w:rPr>
        <w:tab/>
      </w:r>
    </w:p>
    <w:p w:rsidR="00AB732C" w:rsidRDefault="00AB732C" w:rsidP="001D1084">
      <w:pPr>
        <w:tabs>
          <w:tab w:val="left" w:pos="3060"/>
        </w:tabs>
        <w:spacing w:line="360" w:lineRule="auto"/>
        <w:rPr>
          <w:lang w:val="de-DE"/>
        </w:rPr>
      </w:pPr>
    </w:p>
    <w:p w:rsidR="002A3E81" w:rsidRDefault="002A3E81" w:rsidP="001D1084">
      <w:pPr>
        <w:tabs>
          <w:tab w:val="left" w:pos="3060"/>
        </w:tabs>
        <w:spacing w:line="360" w:lineRule="auto"/>
        <w:rPr>
          <w:lang w:val="de-DE"/>
        </w:rPr>
      </w:pPr>
      <w:bookmarkStart w:id="0" w:name="_GoBack"/>
      <w:bookmarkEnd w:id="0"/>
    </w:p>
    <w:p w:rsidR="00C36C68" w:rsidRDefault="00C36C68" w:rsidP="001D1084">
      <w:pPr>
        <w:tabs>
          <w:tab w:val="left" w:pos="3060"/>
        </w:tabs>
        <w:spacing w:line="360" w:lineRule="auto"/>
        <w:rPr>
          <w:lang w:val="de-DE"/>
        </w:rPr>
      </w:pPr>
    </w:p>
    <w:p w:rsidR="001D1084" w:rsidRDefault="001D1084" w:rsidP="001D1084">
      <w:pPr>
        <w:tabs>
          <w:tab w:val="left" w:pos="3060"/>
        </w:tabs>
        <w:spacing w:line="360" w:lineRule="auto"/>
        <w:rPr>
          <w:lang w:val="de-DE"/>
        </w:rPr>
      </w:pPr>
      <w:r>
        <w:rPr>
          <w:lang w:val="de-DE"/>
        </w:rPr>
        <w:t>…………………………..                                        …………………………………………….</w:t>
      </w:r>
    </w:p>
    <w:p w:rsidR="001D1084" w:rsidRDefault="001D1084" w:rsidP="001D1084">
      <w:pPr>
        <w:tabs>
          <w:tab w:val="left" w:pos="3060"/>
        </w:tabs>
        <w:spacing w:line="360" w:lineRule="auto"/>
        <w:rPr>
          <w:lang w:val="de-DE"/>
        </w:rPr>
      </w:pPr>
      <w:r>
        <w:rPr>
          <w:lang w:val="de-DE"/>
        </w:rPr>
        <w:t>Datum                                                                        Stempel und Unterschrift des Bauführers</w:t>
      </w:r>
    </w:p>
    <w:p w:rsidR="00D84416" w:rsidRDefault="00D84416" w:rsidP="001D1084">
      <w:pPr>
        <w:tabs>
          <w:tab w:val="left" w:pos="3060"/>
        </w:tabs>
        <w:spacing w:line="360" w:lineRule="auto"/>
        <w:rPr>
          <w:lang w:val="de-DE"/>
        </w:rPr>
      </w:pPr>
    </w:p>
    <w:p w:rsidR="00D84416" w:rsidRDefault="00D84416" w:rsidP="001D1084">
      <w:pPr>
        <w:tabs>
          <w:tab w:val="left" w:pos="3060"/>
        </w:tabs>
        <w:spacing w:line="360" w:lineRule="auto"/>
        <w:rPr>
          <w:lang w:val="de-DE"/>
        </w:rPr>
      </w:pPr>
    </w:p>
    <w:p w:rsidR="00D84416" w:rsidRPr="00D84416" w:rsidRDefault="00D84416" w:rsidP="001D1084">
      <w:pPr>
        <w:tabs>
          <w:tab w:val="left" w:pos="3060"/>
        </w:tabs>
        <w:spacing w:line="360" w:lineRule="auto"/>
        <w:rPr>
          <w:b/>
          <w:u w:val="single"/>
          <w:lang w:val="de-DE"/>
        </w:rPr>
      </w:pPr>
      <w:r w:rsidRPr="00D84416">
        <w:rPr>
          <w:b/>
          <w:u w:val="single"/>
          <w:lang w:val="de-DE"/>
        </w:rPr>
        <w:t xml:space="preserve">Hinweis: </w:t>
      </w:r>
    </w:p>
    <w:p w:rsidR="00D84416" w:rsidRPr="00D84416" w:rsidRDefault="00D84416" w:rsidP="001D1084">
      <w:pPr>
        <w:tabs>
          <w:tab w:val="left" w:pos="3060"/>
        </w:tabs>
        <w:spacing w:line="360" w:lineRule="auto"/>
        <w:rPr>
          <w:b/>
          <w:lang w:val="de-DE"/>
        </w:rPr>
      </w:pPr>
      <w:r w:rsidRPr="00D84416">
        <w:rPr>
          <w:b/>
          <w:lang w:val="de-DE"/>
        </w:rPr>
        <w:t>Bekanntgabe des Bauführers VOR Baubeginn. Übermittlung des Formblattes im Original mit Stempel und Unterschrift</w:t>
      </w:r>
    </w:p>
    <w:p w:rsidR="001D1084" w:rsidRPr="001D1084" w:rsidRDefault="001D1084" w:rsidP="001D1084">
      <w:pPr>
        <w:tabs>
          <w:tab w:val="left" w:pos="3060"/>
        </w:tabs>
        <w:spacing w:line="360" w:lineRule="auto"/>
        <w:rPr>
          <w:lang w:val="de-DE"/>
        </w:rPr>
      </w:pPr>
      <w:r>
        <w:rPr>
          <w:lang w:val="de-DE"/>
        </w:rPr>
        <w:t xml:space="preserve"> </w:t>
      </w:r>
    </w:p>
    <w:sectPr w:rsidR="001D1084" w:rsidRPr="001D1084" w:rsidSect="008F6ACC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4"/>
    <w:rsid w:val="000204F9"/>
    <w:rsid w:val="00064358"/>
    <w:rsid w:val="00087765"/>
    <w:rsid w:val="001A508B"/>
    <w:rsid w:val="001D1084"/>
    <w:rsid w:val="001E2E55"/>
    <w:rsid w:val="001E3420"/>
    <w:rsid w:val="00246BDB"/>
    <w:rsid w:val="00273CEC"/>
    <w:rsid w:val="002A3E81"/>
    <w:rsid w:val="002C7D9C"/>
    <w:rsid w:val="00436244"/>
    <w:rsid w:val="005365C1"/>
    <w:rsid w:val="005A343F"/>
    <w:rsid w:val="006920AC"/>
    <w:rsid w:val="006A132F"/>
    <w:rsid w:val="006B38F4"/>
    <w:rsid w:val="00701A4E"/>
    <w:rsid w:val="007A3BC4"/>
    <w:rsid w:val="008A0DBE"/>
    <w:rsid w:val="008B1589"/>
    <w:rsid w:val="008F6ACC"/>
    <w:rsid w:val="009968E9"/>
    <w:rsid w:val="009C460F"/>
    <w:rsid w:val="00A410D4"/>
    <w:rsid w:val="00A76006"/>
    <w:rsid w:val="00AB732C"/>
    <w:rsid w:val="00BC68CC"/>
    <w:rsid w:val="00C206CB"/>
    <w:rsid w:val="00C20E03"/>
    <w:rsid w:val="00C36C68"/>
    <w:rsid w:val="00C56BC2"/>
    <w:rsid w:val="00D306CF"/>
    <w:rsid w:val="00D61ED3"/>
    <w:rsid w:val="00D773BB"/>
    <w:rsid w:val="00D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1</Pages>
  <Words>63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Gemeinde Desselbrunn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Maria Ardelean</dc:creator>
  <cp:lastModifiedBy>g41707u02</cp:lastModifiedBy>
  <cp:revision>2</cp:revision>
  <cp:lastPrinted>2013-05-03T05:22:00Z</cp:lastPrinted>
  <dcterms:created xsi:type="dcterms:W3CDTF">2013-08-22T06:42:00Z</dcterms:created>
  <dcterms:modified xsi:type="dcterms:W3CDTF">2013-08-22T06:42:00Z</dcterms:modified>
</cp:coreProperties>
</file>