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C" w:rsidRPr="0022482F" w:rsidRDefault="009100BC" w:rsidP="009100B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100BC" w:rsidRPr="0022482F" w:rsidRDefault="009100BC" w:rsidP="009100BC">
      <w:pPr>
        <w:rPr>
          <w:rFonts w:ascii="Arial" w:hAnsi="Arial" w:cs="Arial"/>
          <w:sz w:val="26"/>
          <w:szCs w:val="26"/>
        </w:rPr>
      </w:pPr>
    </w:p>
    <w:p w:rsidR="009100BC" w:rsidRDefault="009100BC" w:rsidP="009100B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das</w:t>
      </w:r>
    </w:p>
    <w:p w:rsidR="009100BC" w:rsidRDefault="009100BC" w:rsidP="009100B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Gemeindeamt </w:t>
      </w:r>
    </w:p>
    <w:p w:rsidR="009100BC" w:rsidRPr="0022482F" w:rsidRDefault="009100BC" w:rsidP="009100B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4693 Desselbrunn 37</w:t>
      </w:r>
    </w:p>
    <w:p w:rsidR="009100BC" w:rsidRDefault="009100BC" w:rsidP="009100BC">
      <w:pPr>
        <w:rPr>
          <w:rFonts w:ascii="Arial" w:hAnsi="Arial" w:cs="Arial"/>
          <w:b/>
          <w:sz w:val="26"/>
          <w:szCs w:val="26"/>
        </w:rPr>
      </w:pP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>Bauakt-Zahl:</w:t>
      </w:r>
      <w:r w:rsidR="00D52D4F">
        <w:rPr>
          <w:rFonts w:ascii="Arial" w:hAnsi="Arial" w:cs="Arial"/>
          <w:sz w:val="26"/>
          <w:szCs w:val="26"/>
        </w:rPr>
        <w:t xml:space="preserve">  …………………</w:t>
      </w: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>Bauwerber:</w:t>
      </w:r>
      <w:r w:rsidR="00D52D4F">
        <w:rPr>
          <w:rFonts w:ascii="Arial" w:hAnsi="Arial" w:cs="Arial"/>
          <w:sz w:val="26"/>
          <w:szCs w:val="26"/>
        </w:rPr>
        <w:t xml:space="preserve">   ………………….</w:t>
      </w: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b/>
          <w:sz w:val="26"/>
          <w:szCs w:val="26"/>
        </w:rPr>
      </w:pPr>
      <w:r w:rsidRPr="009100BC">
        <w:rPr>
          <w:rFonts w:ascii="Arial" w:hAnsi="Arial" w:cs="Arial"/>
          <w:b/>
          <w:sz w:val="26"/>
          <w:szCs w:val="26"/>
        </w:rPr>
        <w:t>Bekanntgabe des Baubeginnes</w:t>
      </w: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Default="0073137B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>Die Bauarbeiten für das bewilligte Bauvorhaben:</w:t>
      </w: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9100BC" w:rsidRDefault="009100B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9100BC" w:rsidRDefault="009100BC">
      <w:pPr>
        <w:rPr>
          <w:rFonts w:ascii="Arial" w:hAnsi="Arial" w:cs="Arial"/>
          <w:sz w:val="26"/>
          <w:szCs w:val="26"/>
        </w:rPr>
      </w:pPr>
    </w:p>
    <w:p w:rsidR="009100BC" w:rsidRPr="009100BC" w:rsidRDefault="009100B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>wurden am   .........................................   begonnen.</w:t>
      </w: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D52D4F" w:rsidRDefault="00D52D4F">
      <w:pPr>
        <w:rPr>
          <w:rFonts w:ascii="Arial" w:hAnsi="Arial" w:cs="Arial"/>
          <w:sz w:val="26"/>
          <w:szCs w:val="26"/>
        </w:rPr>
      </w:pPr>
    </w:p>
    <w:p w:rsidR="0073137B" w:rsidRDefault="0073137B">
      <w:pPr>
        <w:rPr>
          <w:rFonts w:ascii="Arial" w:hAnsi="Arial" w:cs="Arial"/>
          <w:sz w:val="20"/>
          <w:szCs w:val="20"/>
        </w:rPr>
      </w:pPr>
      <w:r w:rsidRPr="009100BC">
        <w:rPr>
          <w:rFonts w:ascii="Arial" w:hAnsi="Arial" w:cs="Arial"/>
          <w:sz w:val="26"/>
          <w:szCs w:val="26"/>
        </w:rPr>
        <w:t xml:space="preserve">.......................................................                                                                                                                </w:t>
      </w:r>
      <w:r w:rsidRPr="00D52D4F">
        <w:rPr>
          <w:rFonts w:ascii="Arial" w:hAnsi="Arial" w:cs="Arial"/>
          <w:sz w:val="20"/>
          <w:szCs w:val="20"/>
        </w:rPr>
        <w:t>Unterschrift</w:t>
      </w: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Default="00D52D4F">
      <w:pPr>
        <w:rPr>
          <w:rFonts w:ascii="Arial" w:hAnsi="Arial" w:cs="Arial"/>
          <w:sz w:val="20"/>
          <w:szCs w:val="20"/>
        </w:rPr>
      </w:pPr>
    </w:p>
    <w:p w:rsidR="00D52D4F" w:rsidRPr="009100BC" w:rsidRDefault="00D52D4F" w:rsidP="00D52D4F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>Abgabe binnen 14 Tagen</w:t>
      </w:r>
    </w:p>
    <w:p w:rsidR="00D52D4F" w:rsidRDefault="00D52D4F" w:rsidP="00D52D4F">
      <w:pPr>
        <w:rPr>
          <w:rFonts w:ascii="Arial" w:hAnsi="Arial" w:cs="Arial"/>
          <w:sz w:val="26"/>
          <w:szCs w:val="26"/>
        </w:rPr>
      </w:pPr>
      <w:r w:rsidRPr="009100BC">
        <w:rPr>
          <w:rFonts w:ascii="Arial" w:hAnsi="Arial" w:cs="Arial"/>
          <w:sz w:val="26"/>
          <w:szCs w:val="26"/>
        </w:rPr>
        <w:t xml:space="preserve">nach Baubeginn                                                                      </w:t>
      </w:r>
    </w:p>
    <w:p w:rsidR="00D52D4F" w:rsidRPr="00D52D4F" w:rsidRDefault="00D52D4F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p w:rsidR="0073137B" w:rsidRPr="009100BC" w:rsidRDefault="0073137B">
      <w:pPr>
        <w:rPr>
          <w:rFonts w:ascii="Arial" w:hAnsi="Arial" w:cs="Arial"/>
          <w:sz w:val="26"/>
          <w:szCs w:val="26"/>
        </w:rPr>
      </w:pPr>
    </w:p>
    <w:sectPr w:rsidR="0073137B" w:rsidRPr="00910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C"/>
    <w:rsid w:val="00660702"/>
    <w:rsid w:val="006E6F77"/>
    <w:rsid w:val="0073137B"/>
    <w:rsid w:val="009100BC"/>
    <w:rsid w:val="00D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1</Pages>
  <Words>84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                                                                  Bauakt-Zahl:</vt:lpstr>
    </vt:vector>
  </TitlesOfParts>
  <Company>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                                                                  Bauakt-Zahl:</dc:title>
  <dc:creator>.</dc:creator>
  <cp:lastModifiedBy>g41707u02</cp:lastModifiedBy>
  <cp:revision>2</cp:revision>
  <dcterms:created xsi:type="dcterms:W3CDTF">2013-08-22T06:36:00Z</dcterms:created>
  <dcterms:modified xsi:type="dcterms:W3CDTF">2013-08-22T06:36:00Z</dcterms:modified>
</cp:coreProperties>
</file>