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157388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25 (1) Z 3 - 15 O.ö. BauO 1994 LGBl.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4 idF. LGBl. 34/2013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15738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15738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C711D9" w:rsidRDefault="0015738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51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0" cy="832104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2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424.3pt,6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oL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"/>
            </w:pict>
          </mc:Fallback>
        </mc:AlternateConten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Zl.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 (außer § 28 Abs. 3 O.ö. BauO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Skizze udgl.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3 und 11 O.ö. BauO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D9" w:rsidRDefault="00C42EE7">
      <w:r>
        <w:separator/>
      </w:r>
    </w:p>
  </w:endnote>
  <w:endnote w:type="continuationSeparator" w:id="0">
    <w:p w:rsidR="00C711D9" w:rsidRDefault="00C4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Bau-20c/2013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D9" w:rsidRDefault="00C42EE7">
      <w:r>
        <w:separator/>
      </w:r>
    </w:p>
  </w:footnote>
  <w:footnote w:type="continuationSeparator" w:id="0">
    <w:p w:rsidR="00C711D9" w:rsidRDefault="00C4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4"/>
    <w:rsid w:val="00107B6C"/>
    <w:rsid w:val="00157388"/>
    <w:rsid w:val="00456204"/>
    <w:rsid w:val="00C42EE7"/>
    <w:rsid w:val="00C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54A8298B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g41707u02</cp:lastModifiedBy>
  <cp:revision>2</cp:revision>
  <cp:lastPrinted>2002-02-01T07:17:00Z</cp:lastPrinted>
  <dcterms:created xsi:type="dcterms:W3CDTF">2013-08-22T06:18:00Z</dcterms:created>
  <dcterms:modified xsi:type="dcterms:W3CDTF">2013-08-22T06:18:00Z</dcterms:modified>
</cp:coreProperties>
</file>