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E7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F46E7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4F46E7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0A76D7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25 (1) Z 1 O.ö. BauO 1994 LGBl. 66/1994 idF. LGBl. 34/2013</w:t>
      </w:r>
    </w:p>
    <w:p w:rsidR="004F46E7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4F46E7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4F46E7" w:rsidRDefault="000A76D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4F46E7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0A76D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F46E7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4F46E7" w:rsidRDefault="000A76D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4F46E7" w:rsidRDefault="004F46E7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25 (1) Z 1 lit a) O.ö. BauO 1994.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4F46E7" w:rsidRDefault="004F46E7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4F46E7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4F46E7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Grundbuchsauszug (außer § 28 Abs. 3 O.ö. BauO 1994 ist erfüllt)</w:t>
      </w:r>
    </w:p>
    <w:p w:rsidR="004F46E7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4F46E7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(mit Zustimmungserklärung der Nachbarn gem. § 25 Abs. 1 Z 1 lit. b) O.ö. BauO auf dem Bauplan)</w:t>
      </w:r>
    </w:p>
    <w:p w:rsidR="004F46E7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23 Abs. 1 O.ö. BauO 1994) </w:t>
      </w:r>
    </w:p>
    <w:p w:rsidR="004F46E7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4F46E7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:rsidR="004F46E7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4F46E7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4F46E7" w:rsidRDefault="004F46E7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4F46E7" w:rsidRDefault="004F46E7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4F46E7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F46E7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F46E7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4F4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7" w:rsidRDefault="00E24908">
      <w:r>
        <w:separator/>
      </w:r>
    </w:p>
  </w:endnote>
  <w:endnote w:type="continuationSeparator" w:id="0">
    <w:p w:rsidR="004F46E7" w:rsidRDefault="00E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E7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4F46E7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Bau-20a/2013</w:t>
    </w:r>
  </w:p>
  <w:p w:rsidR="004F46E7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7" w:rsidRDefault="00E24908">
      <w:r>
        <w:separator/>
      </w:r>
    </w:p>
  </w:footnote>
  <w:footnote w:type="continuationSeparator" w:id="0">
    <w:p w:rsidR="004F46E7" w:rsidRDefault="00E2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908" w:rsidRDefault="00E249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BE"/>
    <w:rsid w:val="000A76D7"/>
    <w:rsid w:val="003E73BE"/>
    <w:rsid w:val="004F46E7"/>
    <w:rsid w:val="00E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DF36-0247-480B-BD65-52178E76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54A8298B</Template>
  <TotalTime>0</TotalTime>
  <Pages>2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g41707u02</cp:lastModifiedBy>
  <cp:revision>2</cp:revision>
  <cp:lastPrinted>2002-01-31T12:05:00Z</cp:lastPrinted>
  <dcterms:created xsi:type="dcterms:W3CDTF">2013-08-22T06:15:00Z</dcterms:created>
  <dcterms:modified xsi:type="dcterms:W3CDTF">2013-08-22T06:15:00Z</dcterms:modified>
</cp:coreProperties>
</file>