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68" w:rsidRDefault="00AE4168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9C097C" w:rsidRDefault="009C097C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</w:p>
    <w:p w:rsidR="009C097C" w:rsidRDefault="009C097C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</w:p>
    <w:p w:rsidR="00AE4168" w:rsidRPr="00AE4168" w:rsidRDefault="00AE4168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  <w:r w:rsidRPr="00AE4168">
        <w:rPr>
          <w:rFonts w:ascii="Arial" w:hAnsi="Arial" w:cs="Arial"/>
          <w:sz w:val="20"/>
          <w:szCs w:val="20"/>
          <w:lang w:val="de-DE"/>
        </w:rPr>
        <w:t>Name  und Anschrift des/der Anzeigenden</w:t>
      </w:r>
    </w:p>
    <w:p w:rsidR="00AE4168" w:rsidRDefault="00AE4168">
      <w:pPr>
        <w:rPr>
          <w:rFonts w:ascii="Arial" w:hAnsi="Arial" w:cs="Arial"/>
          <w:lang w:val="de-DE"/>
        </w:rPr>
      </w:pPr>
    </w:p>
    <w:p w:rsidR="00AE4168" w:rsidRDefault="00AE4168">
      <w:pPr>
        <w:rPr>
          <w:rFonts w:ascii="Arial" w:hAnsi="Arial" w:cs="Arial"/>
          <w:lang w:val="de-DE"/>
        </w:rPr>
      </w:pPr>
    </w:p>
    <w:p w:rsidR="00AE4168" w:rsidRPr="00AE4168" w:rsidRDefault="00AE4168">
      <w:pPr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sz w:val="28"/>
          <w:szCs w:val="28"/>
          <w:u w:val="single"/>
          <w:lang w:val="de-DE"/>
        </w:rPr>
      </w:pPr>
      <w:r w:rsidRPr="00AE4168">
        <w:rPr>
          <w:rFonts w:ascii="Arial" w:hAnsi="Arial" w:cs="Arial"/>
          <w:sz w:val="28"/>
          <w:szCs w:val="28"/>
          <w:u w:val="single"/>
          <w:lang w:val="de-DE"/>
        </w:rPr>
        <w:t>Errichtung eine</w:t>
      </w:r>
      <w:r w:rsidR="00EC7E34">
        <w:rPr>
          <w:rFonts w:ascii="Arial" w:hAnsi="Arial" w:cs="Arial"/>
          <w:sz w:val="28"/>
          <w:szCs w:val="28"/>
          <w:u w:val="single"/>
          <w:lang w:val="de-DE"/>
        </w:rPr>
        <w:t>s Carports/überdachten Sitzplatzes/überdachten Abstellplatzes</w:t>
      </w:r>
    </w:p>
    <w:p w:rsidR="00AE4168" w:rsidRPr="00AE4168" w:rsidRDefault="00AE4168" w:rsidP="00AE4168">
      <w:pPr>
        <w:rPr>
          <w:rFonts w:ascii="Arial" w:hAnsi="Arial" w:cs="Arial"/>
          <w:sz w:val="28"/>
          <w:szCs w:val="28"/>
          <w:u w:val="single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auf dem Grundstück Nr.:  </w:t>
      </w:r>
      <w:r w:rsidR="00414E99">
        <w:rPr>
          <w:rFonts w:ascii="Arial" w:hAnsi="Arial" w:cs="Arial"/>
          <w:lang w:val="de-DE"/>
        </w:rPr>
        <w:t xml:space="preserve">    </w:t>
      </w:r>
      <w:r w:rsidR="009C097C">
        <w:rPr>
          <w:rFonts w:ascii="Arial" w:hAnsi="Arial" w:cs="Arial"/>
          <w:lang w:val="de-DE"/>
        </w:rPr>
        <w:t xml:space="preserve">   </w:t>
      </w:r>
      <w:r w:rsidRPr="00AE4168">
        <w:rPr>
          <w:rFonts w:ascii="Arial" w:hAnsi="Arial" w:cs="Arial"/>
          <w:lang w:val="de-DE"/>
        </w:rPr>
        <w:t xml:space="preserve">, EZ: 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, KG:      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Default="00AE4168" w:rsidP="00414E99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Mit einer </w:t>
      </w:r>
      <w:r w:rsidR="00EC7E34">
        <w:rPr>
          <w:rFonts w:ascii="Arial" w:hAnsi="Arial" w:cs="Arial"/>
          <w:lang w:val="de-DE"/>
        </w:rPr>
        <w:t>überdachten</w:t>
      </w:r>
      <w:r w:rsidRPr="00AE4168">
        <w:rPr>
          <w:rFonts w:ascii="Arial" w:hAnsi="Arial" w:cs="Arial"/>
          <w:lang w:val="de-DE"/>
        </w:rPr>
        <w:t xml:space="preserve"> Fläche von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 m²</w:t>
      </w:r>
      <w:r w:rsidR="00414E99">
        <w:rPr>
          <w:rFonts w:ascii="Arial" w:hAnsi="Arial" w:cs="Arial"/>
          <w:lang w:val="de-DE"/>
        </w:rPr>
        <w:t xml:space="preserve"> </w:t>
      </w:r>
      <w:r w:rsidRPr="00AE4168">
        <w:rPr>
          <w:rFonts w:ascii="Arial" w:hAnsi="Arial" w:cs="Arial"/>
          <w:lang w:val="de-DE"/>
        </w:rPr>
        <w:t xml:space="preserve"> (Länge: 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m, Breite: 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m), </w:t>
      </w:r>
    </w:p>
    <w:p w:rsidR="00AE4168" w:rsidRPr="00AE4168" w:rsidRDefault="00AE4168" w:rsidP="00414E99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und einer Höhe von       </w:t>
      </w:r>
      <w:r>
        <w:rPr>
          <w:rFonts w:ascii="Arial" w:hAnsi="Arial" w:cs="Arial"/>
          <w:lang w:val="de-DE"/>
        </w:rPr>
        <w:t xml:space="preserve">  </w:t>
      </w:r>
      <w:r w:rsidRPr="00AE4168">
        <w:rPr>
          <w:rFonts w:ascii="Arial" w:hAnsi="Arial" w:cs="Arial"/>
          <w:lang w:val="de-DE"/>
        </w:rPr>
        <w:t xml:space="preserve">m  </w:t>
      </w:r>
      <w:r>
        <w:rPr>
          <w:rFonts w:ascii="Arial" w:hAnsi="Arial" w:cs="Arial"/>
          <w:lang w:val="de-DE"/>
        </w:rPr>
        <w:t xml:space="preserve"> </w:t>
      </w:r>
      <w:r w:rsidR="00BC11AB">
        <w:rPr>
          <w:rFonts w:ascii="Arial" w:hAnsi="Arial" w:cs="Arial"/>
          <w:lang w:val="de-DE"/>
        </w:rPr>
        <w:t>(</w:t>
      </w:r>
      <w:proofErr w:type="spellStart"/>
      <w:r w:rsidRPr="00AE4168">
        <w:rPr>
          <w:rFonts w:ascii="Arial" w:hAnsi="Arial" w:cs="Arial"/>
          <w:lang w:val="de-DE"/>
        </w:rPr>
        <w:t>Traufenhöhe</w:t>
      </w:r>
      <w:proofErr w:type="spellEnd"/>
      <w:r w:rsidRPr="00AE4168">
        <w:rPr>
          <w:rFonts w:ascii="Arial" w:hAnsi="Arial" w:cs="Arial"/>
          <w:lang w:val="de-DE"/>
        </w:rPr>
        <w:t>:     m, Firsthöhe:        m)</w:t>
      </w:r>
    </w:p>
    <w:p w:rsidR="00AE4168" w:rsidRPr="00AE4168" w:rsidRDefault="00AE4168" w:rsidP="00414E99">
      <w:pPr>
        <w:spacing w:line="360" w:lineRule="auto"/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Ausführung/Baustoff:          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Dach:  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414E99" w:rsidRDefault="00414E99" w:rsidP="00414E99">
      <w:pPr>
        <w:spacing w:line="276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Seitenwände:  an  …</w:t>
      </w:r>
      <w:proofErr w:type="gramStart"/>
      <w:r>
        <w:rPr>
          <w:rFonts w:ascii="Arial" w:hAnsi="Arial" w:cs="Arial"/>
          <w:lang w:val="de-DE"/>
        </w:rPr>
        <w:t xml:space="preserve">.  </w:t>
      </w:r>
      <w:proofErr w:type="gramEnd"/>
      <w:r>
        <w:rPr>
          <w:rFonts w:ascii="Arial" w:hAnsi="Arial" w:cs="Arial"/>
          <w:lang w:val="de-DE"/>
        </w:rPr>
        <w:t>Seiten geschlossen</w:t>
      </w:r>
    </w:p>
    <w:p w:rsidR="00AE4168" w:rsidRPr="00AE4168" w:rsidRDefault="00414E99" w:rsidP="00414E99">
      <w:pPr>
        <w:spacing w:line="276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an  …</w:t>
      </w:r>
      <w:proofErr w:type="gramStart"/>
      <w:r>
        <w:rPr>
          <w:rFonts w:ascii="Arial" w:hAnsi="Arial" w:cs="Arial"/>
          <w:lang w:val="de-DE"/>
        </w:rPr>
        <w:t xml:space="preserve">.  </w:t>
      </w:r>
      <w:proofErr w:type="gramEnd"/>
      <w:r>
        <w:rPr>
          <w:rFonts w:ascii="Arial" w:hAnsi="Arial" w:cs="Arial"/>
          <w:lang w:val="de-DE"/>
        </w:rPr>
        <w:t>Seiten offen</w:t>
      </w:r>
      <w:r w:rsidR="00AE4168" w:rsidRPr="00AE4168">
        <w:rPr>
          <w:rFonts w:ascii="Arial" w:hAnsi="Arial" w:cs="Arial"/>
          <w:lang w:val="de-DE"/>
        </w:rPr>
        <w:t xml:space="preserve"> </w:t>
      </w:r>
    </w:p>
    <w:p w:rsid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BC11AB" w:rsidRPr="00AE4168" w:rsidRDefault="00BC11AB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Abstände zu den Nachbargrundgrenzen: </w:t>
      </w:r>
    </w:p>
    <w:p w:rsid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414E99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Richtung ………. :         </w:t>
      </w:r>
      <w:r>
        <w:rPr>
          <w:rFonts w:ascii="Arial" w:hAnsi="Arial" w:cs="Arial"/>
          <w:lang w:val="de-DE"/>
        </w:rPr>
        <w:t xml:space="preserve"> </w:t>
      </w:r>
      <w:r w:rsidRPr="00AE4168">
        <w:rPr>
          <w:rFonts w:ascii="Arial" w:hAnsi="Arial" w:cs="Arial"/>
          <w:lang w:val="de-DE"/>
        </w:rPr>
        <w:t>m</w:t>
      </w:r>
    </w:p>
    <w:p w:rsidR="00AE4168" w:rsidRDefault="00AE4168" w:rsidP="00414E99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>Richtung ………. :          m</w:t>
      </w:r>
    </w:p>
    <w:p w:rsidR="00AE4168" w:rsidRDefault="00AE4168" w:rsidP="00414E99">
      <w:pPr>
        <w:spacing w:line="360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Richtung ……….:           m</w:t>
      </w:r>
    </w:p>
    <w:p w:rsid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414E99" w:rsidRDefault="00414E99" w:rsidP="00AE4168">
      <w:pPr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Abstand zu Gebäuden am eigenen Grundstück:</w:t>
      </w:r>
    </w:p>
    <w:p w:rsidR="00414E99" w:rsidRDefault="00414E99" w:rsidP="00AE4168">
      <w:pPr>
        <w:ind w:left="-142"/>
        <w:rPr>
          <w:rFonts w:ascii="Arial" w:hAnsi="Arial" w:cs="Arial"/>
          <w:lang w:val="de-DE"/>
        </w:rPr>
      </w:pPr>
    </w:p>
    <w:p w:rsidR="00414E99" w:rsidRDefault="00414E99" w:rsidP="00414E99">
      <w:pPr>
        <w:spacing w:line="360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Summe sämtlicher, im Bauwich gelegenen Längen der Bauwerke </w:t>
      </w:r>
    </w:p>
    <w:p w:rsidR="00414E99" w:rsidRPr="00AE4168" w:rsidRDefault="00414E99" w:rsidP="00414E99">
      <w:pPr>
        <w:spacing w:line="360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einschließlich Dachvorsprünge (am Lageplan dargestellt) beträgt:  …</w:t>
      </w:r>
      <w:proofErr w:type="gramStart"/>
      <w:r>
        <w:rPr>
          <w:rFonts w:ascii="Arial" w:hAnsi="Arial" w:cs="Arial"/>
          <w:lang w:val="de-DE"/>
        </w:rPr>
        <w:t xml:space="preserve">..  </w:t>
      </w:r>
      <w:proofErr w:type="gramEnd"/>
      <w:r>
        <w:rPr>
          <w:rFonts w:ascii="Arial" w:hAnsi="Arial" w:cs="Arial"/>
          <w:lang w:val="de-DE"/>
        </w:rPr>
        <w:t>m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9C097C" w:rsidRPr="00AE4168" w:rsidRDefault="009C097C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9D1313" w:rsidRPr="00AE4168" w:rsidRDefault="009D1313" w:rsidP="00A05792">
      <w:pPr>
        <w:ind w:left="-900"/>
        <w:rPr>
          <w:rFonts w:ascii="Arial" w:hAnsi="Arial" w:cs="Arial"/>
          <w:lang w:val="de-DE"/>
        </w:rPr>
      </w:pPr>
    </w:p>
    <w:p w:rsidR="00957F1E" w:rsidRPr="00AE4168" w:rsidRDefault="00A05792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 </w:t>
      </w:r>
      <w:r w:rsidR="009D1313" w:rsidRPr="00AE4168">
        <w:rPr>
          <w:rFonts w:ascii="Arial" w:hAnsi="Arial" w:cs="Arial"/>
          <w:lang w:val="de-DE"/>
        </w:rPr>
        <w:t>……………..</w:t>
      </w:r>
      <w:r w:rsidR="00957F1E" w:rsidRPr="00AE4168">
        <w:rPr>
          <w:rFonts w:ascii="Arial" w:hAnsi="Arial" w:cs="Arial"/>
          <w:lang w:val="de-DE"/>
        </w:rPr>
        <w:t>…………………………………</w:t>
      </w:r>
      <w:r w:rsidR="005F4FDD" w:rsidRPr="00AE4168">
        <w:rPr>
          <w:rFonts w:ascii="Arial" w:hAnsi="Arial" w:cs="Arial"/>
          <w:lang w:val="de-DE"/>
        </w:rPr>
        <w:t xml:space="preserve"> </w:t>
      </w:r>
      <w:r w:rsidR="00BD1E2D" w:rsidRPr="00AE4168">
        <w:rPr>
          <w:rFonts w:ascii="Arial" w:hAnsi="Arial" w:cs="Arial"/>
          <w:lang w:val="de-DE"/>
        </w:rPr>
        <w:t xml:space="preserve"> </w:t>
      </w:r>
    </w:p>
    <w:p w:rsidR="00957F1E" w:rsidRPr="00AE4168" w:rsidRDefault="009D1313" w:rsidP="00AE4168">
      <w:pPr>
        <w:ind w:left="-142"/>
        <w:rPr>
          <w:rFonts w:ascii="Arial" w:hAnsi="Arial" w:cs="Arial"/>
          <w:sz w:val="20"/>
          <w:szCs w:val="20"/>
          <w:lang w:val="de-DE"/>
        </w:rPr>
      </w:pPr>
      <w:r w:rsidRPr="00AE4168">
        <w:rPr>
          <w:rFonts w:ascii="Arial" w:hAnsi="Arial" w:cs="Arial"/>
          <w:lang w:val="de-DE"/>
        </w:rPr>
        <w:t xml:space="preserve"> </w:t>
      </w:r>
      <w:r w:rsidRPr="00AE4168">
        <w:rPr>
          <w:rFonts w:ascii="Arial" w:hAnsi="Arial" w:cs="Arial"/>
          <w:sz w:val="20"/>
          <w:szCs w:val="20"/>
          <w:lang w:val="de-DE"/>
        </w:rPr>
        <w:t>Datum und Unterschrift de</w:t>
      </w:r>
      <w:r w:rsidR="00283F1E" w:rsidRPr="00AE4168">
        <w:rPr>
          <w:rFonts w:ascii="Arial" w:hAnsi="Arial" w:cs="Arial"/>
          <w:sz w:val="20"/>
          <w:szCs w:val="20"/>
          <w:lang w:val="de-DE"/>
        </w:rPr>
        <w:t>s</w:t>
      </w:r>
      <w:r w:rsidR="00EB5196">
        <w:rPr>
          <w:rFonts w:ascii="Arial" w:hAnsi="Arial" w:cs="Arial"/>
          <w:sz w:val="20"/>
          <w:szCs w:val="20"/>
          <w:lang w:val="de-DE"/>
        </w:rPr>
        <w:t>/der</w:t>
      </w:r>
      <w:r w:rsidRPr="00AE4168">
        <w:rPr>
          <w:rFonts w:ascii="Arial" w:hAnsi="Arial" w:cs="Arial"/>
          <w:sz w:val="20"/>
          <w:szCs w:val="20"/>
          <w:lang w:val="de-DE"/>
        </w:rPr>
        <w:t xml:space="preserve"> Anzeigenden</w:t>
      </w:r>
    </w:p>
    <w:p w:rsidR="00921650" w:rsidRPr="00AE4168" w:rsidRDefault="00957F1E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sz w:val="20"/>
          <w:szCs w:val="20"/>
          <w:lang w:val="de-DE"/>
        </w:rPr>
        <w:t xml:space="preserve"> (Beilagen: </w:t>
      </w:r>
      <w:r w:rsidR="00AE4168">
        <w:rPr>
          <w:rFonts w:ascii="Arial" w:hAnsi="Arial" w:cs="Arial"/>
          <w:sz w:val="20"/>
          <w:szCs w:val="20"/>
          <w:lang w:val="de-DE"/>
        </w:rPr>
        <w:t>Lageplan</w:t>
      </w:r>
      <w:r w:rsidR="00BC11AB">
        <w:rPr>
          <w:rFonts w:ascii="Arial" w:hAnsi="Arial" w:cs="Arial"/>
          <w:sz w:val="20"/>
          <w:szCs w:val="20"/>
          <w:lang w:val="de-DE"/>
        </w:rPr>
        <w:t xml:space="preserve"> mit Situierung und Abstandskoten</w:t>
      </w:r>
      <w:r w:rsidR="00AE4168">
        <w:rPr>
          <w:rFonts w:ascii="Arial" w:hAnsi="Arial" w:cs="Arial"/>
          <w:sz w:val="20"/>
          <w:szCs w:val="20"/>
          <w:lang w:val="de-DE"/>
        </w:rPr>
        <w:t xml:space="preserve"> sowie </w:t>
      </w:r>
      <w:r w:rsidR="00414E99">
        <w:rPr>
          <w:rFonts w:ascii="Arial" w:hAnsi="Arial" w:cs="Arial"/>
          <w:sz w:val="20"/>
          <w:szCs w:val="20"/>
          <w:lang w:val="de-DE"/>
        </w:rPr>
        <w:t xml:space="preserve">maßstäbliche </w:t>
      </w:r>
      <w:r w:rsidRPr="00AE4168">
        <w:rPr>
          <w:rFonts w:ascii="Arial" w:hAnsi="Arial" w:cs="Arial"/>
          <w:sz w:val="20"/>
          <w:szCs w:val="20"/>
          <w:lang w:val="de-DE"/>
        </w:rPr>
        <w:t>Grundriss</w:t>
      </w:r>
      <w:r w:rsidR="0064026D" w:rsidRPr="00AE4168">
        <w:rPr>
          <w:rFonts w:ascii="Arial" w:hAnsi="Arial" w:cs="Arial"/>
          <w:sz w:val="20"/>
          <w:szCs w:val="20"/>
          <w:lang w:val="de-DE"/>
        </w:rPr>
        <w:t>-</w:t>
      </w:r>
      <w:r w:rsidRPr="00AE4168">
        <w:rPr>
          <w:rFonts w:ascii="Arial" w:hAnsi="Arial" w:cs="Arial"/>
          <w:sz w:val="20"/>
          <w:szCs w:val="20"/>
          <w:lang w:val="de-DE"/>
        </w:rPr>
        <w:t xml:space="preserve"> und Schnitt</w:t>
      </w:r>
      <w:r w:rsidR="0064026D" w:rsidRPr="00AE4168">
        <w:rPr>
          <w:rFonts w:ascii="Arial" w:hAnsi="Arial" w:cs="Arial"/>
          <w:sz w:val="20"/>
          <w:szCs w:val="20"/>
          <w:lang w:val="de-DE"/>
        </w:rPr>
        <w:t>darstellung)</w:t>
      </w:r>
      <w:r w:rsidR="00BD1E2D" w:rsidRPr="00AE4168">
        <w:rPr>
          <w:rFonts w:ascii="Arial" w:hAnsi="Arial" w:cs="Arial"/>
          <w:sz w:val="20"/>
          <w:szCs w:val="20"/>
          <w:lang w:val="de-DE"/>
        </w:rPr>
        <w:t xml:space="preserve"> </w:t>
      </w:r>
      <w:r w:rsidR="000E3A7C" w:rsidRPr="00AE4168">
        <w:rPr>
          <w:rFonts w:ascii="Arial" w:hAnsi="Arial" w:cs="Arial"/>
          <w:lang w:val="de-DE"/>
        </w:rPr>
        <w:t xml:space="preserve">                                                                         </w:t>
      </w:r>
    </w:p>
    <w:sectPr w:rsidR="00921650" w:rsidRPr="00AE4168" w:rsidSect="00AE4168">
      <w:pgSz w:w="11906" w:h="16838"/>
      <w:pgMar w:top="1418" w:right="7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44F7"/>
    <w:multiLevelType w:val="hybridMultilevel"/>
    <w:tmpl w:val="07F6E152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FB"/>
    <w:rsid w:val="000204F9"/>
    <w:rsid w:val="000C47FB"/>
    <w:rsid w:val="000E3A7C"/>
    <w:rsid w:val="00153D5E"/>
    <w:rsid w:val="001867D0"/>
    <w:rsid w:val="001D4273"/>
    <w:rsid w:val="00211639"/>
    <w:rsid w:val="0022013E"/>
    <w:rsid w:val="00240668"/>
    <w:rsid w:val="0027029D"/>
    <w:rsid w:val="00282F18"/>
    <w:rsid w:val="00283F1E"/>
    <w:rsid w:val="0029470D"/>
    <w:rsid w:val="003419AB"/>
    <w:rsid w:val="00371FC5"/>
    <w:rsid w:val="00414E99"/>
    <w:rsid w:val="00420B0C"/>
    <w:rsid w:val="00443C21"/>
    <w:rsid w:val="0044603E"/>
    <w:rsid w:val="00483A5F"/>
    <w:rsid w:val="004D51EC"/>
    <w:rsid w:val="00574448"/>
    <w:rsid w:val="005907E8"/>
    <w:rsid w:val="005A343F"/>
    <w:rsid w:val="005C3A9C"/>
    <w:rsid w:val="005F4FDD"/>
    <w:rsid w:val="0060435C"/>
    <w:rsid w:val="0064026D"/>
    <w:rsid w:val="00652D82"/>
    <w:rsid w:val="006920AC"/>
    <w:rsid w:val="006B38F4"/>
    <w:rsid w:val="006B416E"/>
    <w:rsid w:val="006F6A34"/>
    <w:rsid w:val="00700E82"/>
    <w:rsid w:val="00797F66"/>
    <w:rsid w:val="007C0432"/>
    <w:rsid w:val="008A0DBE"/>
    <w:rsid w:val="00921650"/>
    <w:rsid w:val="0092356F"/>
    <w:rsid w:val="00957F1E"/>
    <w:rsid w:val="009C097C"/>
    <w:rsid w:val="009C4976"/>
    <w:rsid w:val="009D1313"/>
    <w:rsid w:val="009D3C3B"/>
    <w:rsid w:val="00A05792"/>
    <w:rsid w:val="00A56FC5"/>
    <w:rsid w:val="00A76006"/>
    <w:rsid w:val="00AE4168"/>
    <w:rsid w:val="00B26358"/>
    <w:rsid w:val="00B90CDB"/>
    <w:rsid w:val="00BA008E"/>
    <w:rsid w:val="00BC11AB"/>
    <w:rsid w:val="00BC427B"/>
    <w:rsid w:val="00BD1E2D"/>
    <w:rsid w:val="00C20E03"/>
    <w:rsid w:val="00C21402"/>
    <w:rsid w:val="00C52658"/>
    <w:rsid w:val="00D04B41"/>
    <w:rsid w:val="00D306CF"/>
    <w:rsid w:val="00D90408"/>
    <w:rsid w:val="00D96A51"/>
    <w:rsid w:val="00EB5196"/>
    <w:rsid w:val="00EC7E34"/>
    <w:rsid w:val="00F0182A"/>
    <w:rsid w:val="00F03AA1"/>
    <w:rsid w:val="00F36EA6"/>
    <w:rsid w:val="00F440B7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D8F5F-1308-4BCC-8A31-382E85A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56F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F6EAE9B4</Template>
  <TotalTime>0</TotalTime>
  <Pages>1</Pages>
  <Words>103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Desselbrunn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Ardelean</dc:creator>
  <cp:lastModifiedBy>Elshuber Irene Anna (Gemeinde Desselbrunn)</cp:lastModifiedBy>
  <cp:revision>2</cp:revision>
  <cp:lastPrinted>2014-03-13T10:22:00Z</cp:lastPrinted>
  <dcterms:created xsi:type="dcterms:W3CDTF">2016-03-30T09:16:00Z</dcterms:created>
  <dcterms:modified xsi:type="dcterms:W3CDTF">2016-03-30T09:16:00Z</dcterms:modified>
</cp:coreProperties>
</file>