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14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9B1814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B1814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9B1814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9B1814" w:rsidRDefault="009B1814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9B1814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43 O.ö. BauO 1994 LGBl. 66/1994 idF. LGBl. 34/2013</w:t>
      </w:r>
    </w:p>
    <w:p w:rsidR="009B1814" w:rsidRDefault="003F088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9B1814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9B1814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9B1814" w:rsidRDefault="009B1814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9B1814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9B1814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9B1814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9B1814" w:rsidRDefault="009B1814">
      <w:pPr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3F0886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9B1814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9B1814" w:rsidRDefault="003F0886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BauO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9B181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sowie allenfalls Dichtheitsatteste hinsichtlich Senkgruben, Ölwannen udgl.</w:t>
      </w:r>
    </w:p>
    <w:p w:rsidR="009B1814" w:rsidRDefault="009B181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B1814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9B1814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9B1814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14" w:rsidRDefault="00345B39">
      <w:r>
        <w:separator/>
      </w:r>
    </w:p>
  </w:endnote>
  <w:endnote w:type="continuationSeparator" w:id="0">
    <w:p w:rsidR="009B1814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14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9B1814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(Sonstige bauliche Anlagen)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Bau-50b/2013</w:t>
    </w:r>
  </w:p>
  <w:p w:rsidR="009B1814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14" w:rsidRDefault="00345B39">
      <w:r>
        <w:separator/>
      </w:r>
    </w:p>
  </w:footnote>
  <w:footnote w:type="continuationSeparator" w:id="0">
    <w:p w:rsidR="009B1814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50"/>
    <w:rsid w:val="00345B39"/>
    <w:rsid w:val="003F0886"/>
    <w:rsid w:val="00840450"/>
    <w:rsid w:val="009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54A8298B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g41707u02</cp:lastModifiedBy>
  <cp:revision>2</cp:revision>
  <cp:lastPrinted>2002-02-01T08:04:00Z</cp:lastPrinted>
  <dcterms:created xsi:type="dcterms:W3CDTF">2013-08-22T06:27:00Z</dcterms:created>
  <dcterms:modified xsi:type="dcterms:W3CDTF">2013-08-22T06:27:00Z</dcterms:modified>
</cp:coreProperties>
</file>