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C9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B05BC9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B05BC9" w:rsidRDefault="00B05BC9">
      <w:pPr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jc w:val="both"/>
        <w:rPr>
          <w:rFonts w:ascii="Arial" w:hAnsi="Arial" w:cs="Arial"/>
          <w:sz w:val="19"/>
          <w:szCs w:val="19"/>
        </w:rPr>
      </w:pPr>
    </w:p>
    <w:p w:rsidR="00B05BC9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B05BC9" w:rsidRDefault="00B05BC9">
      <w:pPr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B05BC9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B05BC9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B05BC9" w:rsidRDefault="00B05BC9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B05BC9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42 O.ö. BauO 1994 LGBl. 66/1994 idF. LGBl. 34/2013</w:t>
      </w:r>
    </w:p>
    <w:p w:rsidR="00B05BC9" w:rsidRDefault="006B3CDB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B05BC9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B05BC9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B05BC9" w:rsidRDefault="00B05BC9">
      <w:pPr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B05BC9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B05BC9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B05BC9" w:rsidRDefault="00B05BC9">
      <w:pPr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jc w:val="both"/>
        <w:rPr>
          <w:rFonts w:ascii="Arial" w:hAnsi="Arial" w:cs="Arial"/>
          <w:sz w:val="19"/>
          <w:szCs w:val="19"/>
        </w:rPr>
      </w:pPr>
    </w:p>
    <w:p w:rsidR="00B05BC9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B05BC9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B05BC9" w:rsidRDefault="006B3CDB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B05BC9" w:rsidRDefault="00B05BC9">
      <w:pPr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jc w:val="both"/>
        <w:rPr>
          <w:rFonts w:ascii="Arial" w:hAnsi="Arial" w:cs="Arial"/>
          <w:sz w:val="19"/>
          <w:szCs w:val="19"/>
        </w:rPr>
      </w:pP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B05BC9" w:rsidRDefault="00B05BC9">
      <w:pPr>
        <w:jc w:val="both"/>
        <w:rPr>
          <w:rFonts w:ascii="Arial" w:hAnsi="Arial" w:cs="Arial"/>
          <w:sz w:val="19"/>
          <w:szCs w:val="19"/>
        </w:rPr>
      </w:pPr>
    </w:p>
    <w:p w:rsidR="00B05BC9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B05BC9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O.ö. BauO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B05BC9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B05BC9" w:rsidRDefault="00B05BC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05BC9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B05BC9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B05BC9" w:rsidRDefault="00B05BC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B05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C9" w:rsidRDefault="00883817">
      <w:r>
        <w:separator/>
      </w:r>
    </w:p>
  </w:endnote>
  <w:endnote w:type="continuationSeparator" w:id="0">
    <w:p w:rsidR="00B05BC9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C9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B05BC9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Bau-50a/2013</w:t>
    </w:r>
  </w:p>
  <w:p w:rsidR="00B05BC9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C9" w:rsidRDefault="00883817">
      <w:r>
        <w:separator/>
      </w:r>
    </w:p>
  </w:footnote>
  <w:footnote w:type="continuationSeparator" w:id="0">
    <w:p w:rsidR="00B05BC9" w:rsidRDefault="00883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BB"/>
    <w:rsid w:val="000E71BB"/>
    <w:rsid w:val="006B3CDB"/>
    <w:rsid w:val="00883817"/>
    <w:rsid w:val="00B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54A8298B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g41707u02</cp:lastModifiedBy>
  <cp:revision>2</cp:revision>
  <cp:lastPrinted>1998-11-19T07:50:00Z</cp:lastPrinted>
  <dcterms:created xsi:type="dcterms:W3CDTF">2013-08-22T06:24:00Z</dcterms:created>
  <dcterms:modified xsi:type="dcterms:W3CDTF">2013-08-22T06:24:00Z</dcterms:modified>
</cp:coreProperties>
</file>